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7A0E" w14:textId="77777777" w:rsidR="009D2337" w:rsidRPr="00676C68" w:rsidRDefault="009D2337" w:rsidP="00C96577">
      <w:pPr>
        <w:spacing w:after="0" w:line="240" w:lineRule="auto"/>
        <w:rPr>
          <w:color w:val="CC0099"/>
        </w:rPr>
      </w:pPr>
    </w:p>
    <w:tbl>
      <w:tblPr>
        <w:tblStyle w:val="Tabelraster"/>
        <w:tblpPr w:leftFromText="141" w:rightFromText="141" w:vertAnchor="text" w:tblpX="112" w:tblpY="1"/>
        <w:tblOverlap w:val="never"/>
        <w:tblW w:w="2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490"/>
        <w:gridCol w:w="10490"/>
      </w:tblGrid>
      <w:tr w:rsidR="00DF5296" w:rsidRPr="00676C68" w14:paraId="22058847" w14:textId="3578A7DF" w:rsidTr="00DF5296">
        <w:trPr>
          <w:trHeight w:val="24"/>
        </w:trPr>
        <w:tc>
          <w:tcPr>
            <w:tcW w:w="10490" w:type="dxa"/>
            <w:shd w:val="clear" w:color="auto" w:fill="CC0099"/>
          </w:tcPr>
          <w:p w14:paraId="4CEC5855" w14:textId="77777777" w:rsidR="00DF5296" w:rsidRPr="00676C68" w:rsidRDefault="00DF5296" w:rsidP="0011083F">
            <w:pPr>
              <w:rPr>
                <w:color w:val="CC0099"/>
                <w:sz w:val="10"/>
                <w:szCs w:val="10"/>
              </w:rPr>
            </w:pPr>
          </w:p>
        </w:tc>
        <w:tc>
          <w:tcPr>
            <w:tcW w:w="10490" w:type="dxa"/>
            <w:shd w:val="clear" w:color="auto" w:fill="CC0099"/>
          </w:tcPr>
          <w:p w14:paraId="70CCED27" w14:textId="77777777" w:rsidR="00DF5296" w:rsidRPr="00676C68" w:rsidRDefault="00DF5296" w:rsidP="0011083F">
            <w:pPr>
              <w:rPr>
                <w:color w:val="CC0099"/>
                <w:sz w:val="10"/>
                <w:szCs w:val="10"/>
              </w:rPr>
            </w:pPr>
          </w:p>
        </w:tc>
      </w:tr>
      <w:tr w:rsidR="00DF5296" w:rsidRPr="00676C68" w14:paraId="7DCDD3C1" w14:textId="00B2D487" w:rsidTr="00DF5296">
        <w:trPr>
          <w:trHeight w:val="2096"/>
        </w:trPr>
        <w:tc>
          <w:tcPr>
            <w:tcW w:w="10490" w:type="dxa"/>
            <w:shd w:val="clear" w:color="auto" w:fill="CC0099"/>
            <w:vAlign w:val="center"/>
          </w:tcPr>
          <w:p w14:paraId="4949C5A3" w14:textId="77777777" w:rsidR="00DF5296" w:rsidRDefault="00DF5296" w:rsidP="0011083F">
            <w:pPr>
              <w:rPr>
                <w:b/>
                <w:color w:val="CC0099"/>
                <w:sz w:val="40"/>
                <w:szCs w:val="40"/>
              </w:rPr>
            </w:pPr>
            <w:r w:rsidRPr="00676C68">
              <w:rPr>
                <w:noProof/>
                <w:color w:val="CC0099"/>
              </w:rPr>
              <w:drawing>
                <wp:anchor distT="0" distB="0" distL="114300" distR="114300" simplePos="0" relativeHeight="251709440" behindDoc="0" locked="0" layoutInCell="1" allowOverlap="1" wp14:anchorId="1384CA6D" wp14:editId="68566AD9">
                  <wp:simplePos x="0" y="0"/>
                  <wp:positionH relativeFrom="column">
                    <wp:posOffset>4040505</wp:posOffset>
                  </wp:positionH>
                  <wp:positionV relativeFrom="paragraph">
                    <wp:posOffset>-635</wp:posOffset>
                  </wp:positionV>
                  <wp:extent cx="2476500" cy="517525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51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CC0099"/>
                <w:sz w:val="40"/>
                <w:szCs w:val="4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64DE9F6" wp14:editId="06156820">
                  <wp:extent cx="1607820" cy="80772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C0099"/>
                <w:sz w:val="40"/>
                <w:szCs w:val="40"/>
              </w:rPr>
              <w:t xml:space="preserve">                      </w:t>
            </w:r>
          </w:p>
          <w:p w14:paraId="2E2FE0BF" w14:textId="3CE48810" w:rsidR="00DF5296" w:rsidRPr="002B3A32" w:rsidRDefault="00DF5296" w:rsidP="0011083F">
            <w:pPr>
              <w:rPr>
                <w:b/>
                <w:color w:val="FFFFFF" w:themeColor="background1"/>
                <w:sz w:val="48"/>
                <w:szCs w:val="48"/>
              </w:rPr>
            </w:pPr>
            <w:r>
              <w:rPr>
                <w:b/>
                <w:color w:val="CC0099"/>
                <w:sz w:val="40"/>
                <w:szCs w:val="40"/>
              </w:rPr>
              <w:t xml:space="preserve">                </w:t>
            </w:r>
            <w:r>
              <w:rPr>
                <w:b/>
                <w:color w:val="FFFFFF" w:themeColor="background1"/>
                <w:sz w:val="48"/>
                <w:szCs w:val="48"/>
              </w:rPr>
              <w:t xml:space="preserve">“PJ Take </w:t>
            </w:r>
            <w:proofErr w:type="spellStart"/>
            <w:r>
              <w:rPr>
                <w:b/>
                <w:color w:val="FFFFFF" w:themeColor="background1"/>
                <w:sz w:val="48"/>
                <w:szCs w:val="48"/>
              </w:rPr>
              <w:t>Away</w:t>
            </w:r>
            <w:proofErr w:type="spellEnd"/>
            <w:r>
              <w:rPr>
                <w:b/>
                <w:color w:val="FFFFFF" w:themeColor="background1"/>
                <w:sz w:val="48"/>
                <w:szCs w:val="48"/>
              </w:rPr>
              <w:t xml:space="preserve"> Food” </w:t>
            </w:r>
          </w:p>
        </w:tc>
        <w:tc>
          <w:tcPr>
            <w:tcW w:w="10490" w:type="dxa"/>
            <w:shd w:val="clear" w:color="auto" w:fill="CC0099"/>
          </w:tcPr>
          <w:p w14:paraId="678FED1F" w14:textId="77777777" w:rsidR="00DF5296" w:rsidRPr="00676C68" w:rsidRDefault="00DF5296" w:rsidP="0011083F">
            <w:pPr>
              <w:rPr>
                <w:noProof/>
                <w:color w:val="CC0099"/>
              </w:rPr>
            </w:pPr>
          </w:p>
        </w:tc>
      </w:tr>
      <w:tr w:rsidR="00DF5296" w:rsidRPr="00676C68" w14:paraId="5805BB78" w14:textId="1788B34E" w:rsidTr="00DF5296">
        <w:trPr>
          <w:trHeight w:val="20"/>
        </w:trPr>
        <w:tc>
          <w:tcPr>
            <w:tcW w:w="10490" w:type="dxa"/>
            <w:shd w:val="clear" w:color="auto" w:fill="CC0099"/>
          </w:tcPr>
          <w:p w14:paraId="5C41812E" w14:textId="77777777" w:rsidR="00DF5296" w:rsidRPr="00676C68" w:rsidRDefault="00DF5296" w:rsidP="0011083F">
            <w:pPr>
              <w:jc w:val="right"/>
              <w:rPr>
                <w:color w:val="CC0099"/>
                <w:sz w:val="10"/>
                <w:szCs w:val="10"/>
              </w:rPr>
            </w:pPr>
          </w:p>
        </w:tc>
        <w:tc>
          <w:tcPr>
            <w:tcW w:w="10490" w:type="dxa"/>
            <w:shd w:val="clear" w:color="auto" w:fill="CC0099"/>
          </w:tcPr>
          <w:p w14:paraId="72536BA2" w14:textId="77777777" w:rsidR="00DF5296" w:rsidRPr="00676C68" w:rsidRDefault="00DF5296" w:rsidP="0011083F">
            <w:pPr>
              <w:jc w:val="right"/>
              <w:rPr>
                <w:color w:val="CC0099"/>
                <w:sz w:val="10"/>
                <w:szCs w:val="10"/>
              </w:rPr>
            </w:pPr>
          </w:p>
        </w:tc>
      </w:tr>
    </w:tbl>
    <w:tbl>
      <w:tblPr>
        <w:tblStyle w:val="Tabelraster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959"/>
        <w:gridCol w:w="236"/>
        <w:gridCol w:w="7045"/>
      </w:tblGrid>
      <w:tr w:rsidR="00AC5047" w:rsidRPr="00676C68" w14:paraId="780F09C8" w14:textId="77777777" w:rsidTr="009A78D3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6EF5CACD" w14:textId="77777777" w:rsidR="00AC5047" w:rsidRPr="00676C68" w:rsidRDefault="00AC5047">
            <w:pPr>
              <w:rPr>
                <w:color w:val="CC0099"/>
                <w:sz w:val="10"/>
                <w:szCs w:val="10"/>
              </w:rPr>
            </w:pPr>
          </w:p>
          <w:p w14:paraId="290D567F" w14:textId="77777777" w:rsidR="00AC5047" w:rsidRPr="009D3751" w:rsidRDefault="00DF5296">
            <w:pPr>
              <w:rPr>
                <w:b/>
                <w:color w:val="CC0099"/>
              </w:rPr>
            </w:pPr>
            <w:r w:rsidRPr="009D3751">
              <w:rPr>
                <w:b/>
                <w:color w:val="CC0099"/>
              </w:rPr>
              <w:t xml:space="preserve">Dit is gemaakt door: </w:t>
            </w:r>
          </w:p>
          <w:p w14:paraId="6D9C9D14" w14:textId="77777777" w:rsidR="00DF5296" w:rsidRDefault="00DF5296">
            <w:pPr>
              <w:rPr>
                <w:b/>
                <w:color w:val="CC0099"/>
                <w:sz w:val="36"/>
                <w:szCs w:val="36"/>
              </w:rPr>
            </w:pPr>
          </w:p>
          <w:p w14:paraId="3382BA6B" w14:textId="6BD84DD1" w:rsidR="00DF5296" w:rsidRPr="009D3751" w:rsidRDefault="00926AAA">
            <w:pPr>
              <w:rPr>
                <w:b/>
                <w:color w:val="CC0099"/>
              </w:rPr>
            </w:pPr>
            <w:r w:rsidRPr="009D3751">
              <w:rPr>
                <w:b/>
                <w:color w:val="CC0099"/>
              </w:rPr>
              <w:t>Dit wordt gemaakt voor:</w:t>
            </w:r>
          </w:p>
          <w:p w14:paraId="642E3D44" w14:textId="5CF13ABC" w:rsidR="00926AAA" w:rsidRDefault="00926AAA">
            <w:pPr>
              <w:rPr>
                <w:b/>
                <w:color w:val="CC0099"/>
                <w:sz w:val="36"/>
                <w:szCs w:val="36"/>
              </w:rPr>
            </w:pPr>
          </w:p>
          <w:p w14:paraId="2D6720C1" w14:textId="60449CF1" w:rsidR="00926AAA" w:rsidRPr="009D3751" w:rsidRDefault="00926AAA">
            <w:pPr>
              <w:rPr>
                <w:b/>
                <w:color w:val="CC0099"/>
              </w:rPr>
            </w:pPr>
            <w:r w:rsidRPr="009D3751">
              <w:rPr>
                <w:b/>
                <w:color w:val="CC0099"/>
              </w:rPr>
              <w:t>Wat wordt er gemaakt?</w:t>
            </w:r>
          </w:p>
          <w:p w14:paraId="4345B42D" w14:textId="4C61B9F9" w:rsidR="00E30733" w:rsidRDefault="00E30733">
            <w:pPr>
              <w:rPr>
                <w:b/>
                <w:color w:val="CC0099"/>
                <w:sz w:val="28"/>
                <w:szCs w:val="28"/>
              </w:rPr>
            </w:pPr>
          </w:p>
          <w:p w14:paraId="5C2861FE" w14:textId="6D0E155C" w:rsidR="00E30733" w:rsidRPr="009D3751" w:rsidRDefault="00E30733">
            <w:pPr>
              <w:rPr>
                <w:b/>
                <w:color w:val="CC0099"/>
              </w:rPr>
            </w:pPr>
            <w:r w:rsidRPr="009D3751">
              <w:rPr>
                <w:b/>
                <w:color w:val="CC0099"/>
              </w:rPr>
              <w:t>Datum van afhaal?</w:t>
            </w:r>
          </w:p>
          <w:p w14:paraId="2E38D40E" w14:textId="77777777" w:rsidR="009D3751" w:rsidRDefault="009D3751">
            <w:pPr>
              <w:rPr>
                <w:b/>
                <w:color w:val="CC0099"/>
                <w:sz w:val="28"/>
                <w:szCs w:val="28"/>
              </w:rPr>
            </w:pPr>
          </w:p>
          <w:p w14:paraId="0F0F1D6A" w14:textId="3B9C29E4" w:rsidR="009D3751" w:rsidRPr="009D3751" w:rsidRDefault="009D3751">
            <w:pPr>
              <w:rPr>
                <w:b/>
                <w:color w:val="CC0099"/>
              </w:rPr>
            </w:pPr>
            <w:r w:rsidRPr="009D3751">
              <w:rPr>
                <w:b/>
                <w:color w:val="CC0099"/>
              </w:rPr>
              <w:t>Wat voor (keuken materialen heb je nodig?)</w:t>
            </w:r>
          </w:p>
          <w:p w14:paraId="271366BB" w14:textId="77777777" w:rsidR="00926AAA" w:rsidRPr="00926AAA" w:rsidRDefault="00926AAA">
            <w:pPr>
              <w:rPr>
                <w:b/>
                <w:color w:val="CC0099"/>
                <w:sz w:val="28"/>
                <w:szCs w:val="28"/>
              </w:rPr>
            </w:pPr>
          </w:p>
          <w:p w14:paraId="78C6802F" w14:textId="50565D10" w:rsidR="00DF5296" w:rsidRDefault="00DF5296">
            <w:pPr>
              <w:rPr>
                <w:b/>
                <w:color w:val="CC0099"/>
                <w:sz w:val="36"/>
                <w:szCs w:val="36"/>
              </w:rPr>
            </w:pPr>
          </w:p>
          <w:p w14:paraId="1C3D055B" w14:textId="77777777" w:rsidR="00E30733" w:rsidRDefault="00E30733">
            <w:pPr>
              <w:rPr>
                <w:b/>
                <w:color w:val="CC0099"/>
                <w:sz w:val="36"/>
                <w:szCs w:val="36"/>
              </w:rPr>
            </w:pPr>
          </w:p>
          <w:p w14:paraId="1BB477F2" w14:textId="08EE1AD4" w:rsidR="00DF5296" w:rsidRPr="00926AAA" w:rsidRDefault="00926AAA">
            <w:pPr>
              <w:rPr>
                <w:b/>
                <w:color w:val="CC0099"/>
                <w:sz w:val="28"/>
                <w:szCs w:val="28"/>
              </w:rPr>
            </w:pPr>
            <w:r w:rsidRPr="00926AAA">
              <w:rPr>
                <w:b/>
                <w:color w:val="CC0099"/>
                <w:sz w:val="28"/>
                <w:szCs w:val="28"/>
              </w:rPr>
              <w:t>Welke ingrediënten heb ik nodig en wat kosten ze?</w:t>
            </w:r>
          </w:p>
          <w:p w14:paraId="09D08D53" w14:textId="77777777" w:rsidR="00DF5296" w:rsidRDefault="00DF5296">
            <w:pPr>
              <w:rPr>
                <w:b/>
                <w:color w:val="CC0099"/>
                <w:sz w:val="36"/>
                <w:szCs w:val="36"/>
              </w:rPr>
            </w:pPr>
          </w:p>
          <w:p w14:paraId="6671FD00" w14:textId="756A4B1D" w:rsidR="00DF5296" w:rsidRPr="00DF5296" w:rsidRDefault="00DF5296">
            <w:pPr>
              <w:rPr>
                <w:b/>
                <w:color w:val="CC0099"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03E3CF" w14:textId="77777777" w:rsidR="00AC5047" w:rsidRPr="00676C68" w:rsidRDefault="00AC5047">
            <w:pPr>
              <w:rPr>
                <w:color w:val="CC0099"/>
              </w:rPr>
            </w:pPr>
          </w:p>
        </w:tc>
        <w:tc>
          <w:tcPr>
            <w:tcW w:w="7045" w:type="dxa"/>
            <w:tcBorders>
              <w:top w:val="nil"/>
              <w:left w:val="nil"/>
              <w:bottom w:val="nil"/>
              <w:right w:val="nil"/>
            </w:tcBorders>
          </w:tcPr>
          <w:p w14:paraId="36474AE0" w14:textId="77777777" w:rsidR="00326970" w:rsidRPr="00676C68" w:rsidRDefault="00326970" w:rsidP="00326970">
            <w:pPr>
              <w:rPr>
                <w:color w:val="CC0099"/>
                <w:sz w:val="10"/>
                <w:szCs w:val="10"/>
              </w:rPr>
            </w:pPr>
          </w:p>
          <w:p w14:paraId="3B28FA5D" w14:textId="24F99059" w:rsidR="00DF5296" w:rsidRPr="00926AAA" w:rsidRDefault="00DF5296" w:rsidP="00926AAA">
            <w:pPr>
              <w:autoSpaceDE w:val="0"/>
              <w:autoSpaceDN w:val="0"/>
              <w:adjustRightInd w:val="0"/>
              <w:rPr>
                <w:color w:val="CC0099"/>
                <w:sz w:val="24"/>
                <w:szCs w:val="24"/>
              </w:rPr>
            </w:pPr>
          </w:p>
          <w:p w14:paraId="75244907" w14:textId="0C1DC19D" w:rsidR="00DF5296" w:rsidRDefault="00DF5296" w:rsidP="00DF5296">
            <w:pPr>
              <w:pStyle w:val="Lijstalinea"/>
              <w:autoSpaceDE w:val="0"/>
              <w:autoSpaceDN w:val="0"/>
              <w:adjustRightInd w:val="0"/>
              <w:rPr>
                <w:color w:val="CC0099"/>
                <w:sz w:val="24"/>
                <w:szCs w:val="24"/>
              </w:rPr>
            </w:pPr>
          </w:p>
          <w:p w14:paraId="6C996957" w14:textId="546B2F7B" w:rsidR="00DF5296" w:rsidRDefault="00DF5296" w:rsidP="00DF5296">
            <w:pPr>
              <w:pStyle w:val="Lijstalinea"/>
              <w:autoSpaceDE w:val="0"/>
              <w:autoSpaceDN w:val="0"/>
              <w:adjustRightInd w:val="0"/>
              <w:rPr>
                <w:color w:val="CC0099"/>
                <w:sz w:val="24"/>
                <w:szCs w:val="24"/>
              </w:rPr>
            </w:pPr>
          </w:p>
          <w:p w14:paraId="2F096BB5" w14:textId="1775D96C" w:rsidR="00DF5296" w:rsidRDefault="00DF5296" w:rsidP="00DF5296">
            <w:pPr>
              <w:pStyle w:val="Lijstalinea"/>
              <w:autoSpaceDE w:val="0"/>
              <w:autoSpaceDN w:val="0"/>
              <w:adjustRightInd w:val="0"/>
              <w:rPr>
                <w:color w:val="CC0099"/>
                <w:sz w:val="24"/>
                <w:szCs w:val="24"/>
              </w:rPr>
            </w:pPr>
          </w:p>
          <w:p w14:paraId="1F22AF78" w14:textId="2E58CD68" w:rsidR="00DF5296" w:rsidRDefault="00DF5296" w:rsidP="00DF5296">
            <w:pPr>
              <w:pStyle w:val="Lijstalinea"/>
              <w:autoSpaceDE w:val="0"/>
              <w:autoSpaceDN w:val="0"/>
              <w:adjustRightInd w:val="0"/>
              <w:rPr>
                <w:color w:val="CC0099"/>
                <w:sz w:val="24"/>
                <w:szCs w:val="24"/>
              </w:rPr>
            </w:pPr>
          </w:p>
          <w:p w14:paraId="1FCCCE79" w14:textId="77777777" w:rsidR="00926AAA" w:rsidRDefault="00926AAA" w:rsidP="00DF5296">
            <w:pPr>
              <w:pStyle w:val="Lijstalinea"/>
              <w:autoSpaceDE w:val="0"/>
              <w:autoSpaceDN w:val="0"/>
              <w:adjustRightInd w:val="0"/>
              <w:rPr>
                <w:color w:val="CC0099"/>
                <w:sz w:val="24"/>
                <w:szCs w:val="24"/>
              </w:rPr>
            </w:pPr>
          </w:p>
          <w:p w14:paraId="2640A8CD" w14:textId="19988BDA" w:rsidR="00DF5296" w:rsidRDefault="00DF5296" w:rsidP="00DF5296">
            <w:pPr>
              <w:pStyle w:val="Lijstalinea"/>
              <w:autoSpaceDE w:val="0"/>
              <w:autoSpaceDN w:val="0"/>
              <w:adjustRightInd w:val="0"/>
              <w:rPr>
                <w:color w:val="CC0099"/>
                <w:sz w:val="24"/>
                <w:szCs w:val="24"/>
              </w:rPr>
            </w:pPr>
          </w:p>
          <w:p w14:paraId="0C39F9B3" w14:textId="77777777" w:rsidR="00DF5296" w:rsidRDefault="00DF5296" w:rsidP="00DF5296">
            <w:pPr>
              <w:pStyle w:val="Lijstalinea"/>
              <w:autoSpaceDE w:val="0"/>
              <w:autoSpaceDN w:val="0"/>
              <w:adjustRightInd w:val="0"/>
              <w:rPr>
                <w:color w:val="CC0099"/>
                <w:sz w:val="24"/>
                <w:szCs w:val="24"/>
              </w:rPr>
            </w:pPr>
          </w:p>
          <w:p w14:paraId="4070D27F" w14:textId="77777777" w:rsidR="00DF5296" w:rsidRDefault="00DF5296" w:rsidP="00DF5296">
            <w:pPr>
              <w:pStyle w:val="Lijstalinea"/>
              <w:autoSpaceDE w:val="0"/>
              <w:autoSpaceDN w:val="0"/>
              <w:adjustRightInd w:val="0"/>
              <w:rPr>
                <w:color w:val="CC0099"/>
                <w:sz w:val="24"/>
                <w:szCs w:val="24"/>
              </w:rPr>
            </w:pPr>
          </w:p>
          <w:p w14:paraId="2BCBBE94" w14:textId="77777777" w:rsidR="00DF5296" w:rsidRDefault="00926AAA" w:rsidP="00DF5296">
            <w:pPr>
              <w:pStyle w:val="Lijstalinea"/>
              <w:autoSpaceDE w:val="0"/>
              <w:autoSpaceDN w:val="0"/>
              <w:adjustRightInd w:val="0"/>
              <w:rPr>
                <w:color w:val="CC0099"/>
                <w:sz w:val="24"/>
                <w:szCs w:val="24"/>
              </w:rPr>
            </w:pPr>
            <w:r>
              <w:rPr>
                <w:color w:val="CC0099"/>
                <w:sz w:val="24"/>
                <w:szCs w:val="24"/>
              </w:rPr>
              <w:t xml:space="preserve"> </w:t>
            </w:r>
          </w:p>
          <w:p w14:paraId="385CB98B" w14:textId="07A65412" w:rsidR="00926AAA" w:rsidRDefault="00926AAA" w:rsidP="00DF5296">
            <w:pPr>
              <w:pStyle w:val="Lijstalinea"/>
              <w:autoSpaceDE w:val="0"/>
              <w:autoSpaceDN w:val="0"/>
              <w:adjustRightInd w:val="0"/>
              <w:rPr>
                <w:color w:val="CC0099"/>
                <w:sz w:val="24"/>
                <w:szCs w:val="24"/>
              </w:rPr>
            </w:pPr>
          </w:p>
          <w:p w14:paraId="12F3F269" w14:textId="33A75EA4" w:rsidR="00E30733" w:rsidRDefault="00E30733" w:rsidP="00DF5296">
            <w:pPr>
              <w:pStyle w:val="Lijstalinea"/>
              <w:autoSpaceDE w:val="0"/>
              <w:autoSpaceDN w:val="0"/>
              <w:adjustRightInd w:val="0"/>
              <w:rPr>
                <w:color w:val="CC0099"/>
                <w:sz w:val="24"/>
                <w:szCs w:val="24"/>
              </w:rPr>
            </w:pPr>
          </w:p>
          <w:p w14:paraId="36E691C5" w14:textId="46730463" w:rsidR="00E30733" w:rsidRDefault="00E30733" w:rsidP="00DF5296">
            <w:pPr>
              <w:pStyle w:val="Lijstalinea"/>
              <w:autoSpaceDE w:val="0"/>
              <w:autoSpaceDN w:val="0"/>
              <w:adjustRightInd w:val="0"/>
              <w:rPr>
                <w:color w:val="CC0099"/>
                <w:sz w:val="24"/>
                <w:szCs w:val="24"/>
              </w:rPr>
            </w:pPr>
          </w:p>
          <w:p w14:paraId="457C314A" w14:textId="77777777" w:rsidR="00E30733" w:rsidRDefault="00E30733" w:rsidP="00DF5296">
            <w:pPr>
              <w:pStyle w:val="Lijstalinea"/>
              <w:autoSpaceDE w:val="0"/>
              <w:autoSpaceDN w:val="0"/>
              <w:adjustRightInd w:val="0"/>
              <w:rPr>
                <w:color w:val="CC0099"/>
                <w:sz w:val="24"/>
                <w:szCs w:val="24"/>
              </w:rPr>
            </w:pPr>
          </w:p>
          <w:p w14:paraId="32F0C764" w14:textId="77777777" w:rsidR="00926AAA" w:rsidRDefault="00926AAA" w:rsidP="00DF5296">
            <w:pPr>
              <w:pStyle w:val="Lijstalinea"/>
              <w:autoSpaceDE w:val="0"/>
              <w:autoSpaceDN w:val="0"/>
              <w:adjustRightInd w:val="0"/>
              <w:rPr>
                <w:color w:val="CC0099"/>
                <w:sz w:val="24"/>
                <w:szCs w:val="24"/>
              </w:rPr>
            </w:pPr>
          </w:p>
          <w:tbl>
            <w:tblPr>
              <w:tblStyle w:val="Rastertabel1licht-Accent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9"/>
              <w:gridCol w:w="3410"/>
            </w:tblGrid>
            <w:tr w:rsidR="00926AAA" w14:paraId="637E23EE" w14:textId="77777777" w:rsidTr="00CF71E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09" w:type="dxa"/>
                  <w:shd w:val="clear" w:color="auto" w:fill="FFFFFF" w:themeFill="background1"/>
                </w:tcPr>
                <w:p w14:paraId="2DA96A71" w14:textId="4B830EB8" w:rsidR="00926AAA" w:rsidRDefault="00926AAA" w:rsidP="00926AAA">
                  <w:pPr>
                    <w:autoSpaceDE w:val="0"/>
                    <w:autoSpaceDN w:val="0"/>
                    <w:adjustRightInd w:val="0"/>
                    <w:rPr>
                      <w:color w:val="CC0099"/>
                      <w:sz w:val="24"/>
                      <w:szCs w:val="24"/>
                    </w:rPr>
                  </w:pPr>
                  <w:r>
                    <w:rPr>
                      <w:color w:val="CC0099"/>
                      <w:sz w:val="24"/>
                      <w:szCs w:val="24"/>
                    </w:rPr>
                    <w:t>Ingrediënt</w:t>
                  </w:r>
                </w:p>
              </w:tc>
              <w:tc>
                <w:tcPr>
                  <w:tcW w:w="3410" w:type="dxa"/>
                  <w:shd w:val="clear" w:color="auto" w:fill="FFFFFF" w:themeFill="background1"/>
                </w:tcPr>
                <w:p w14:paraId="576547BE" w14:textId="2D6983D9" w:rsidR="00926AAA" w:rsidRDefault="00926AAA" w:rsidP="00926AAA">
                  <w:pPr>
                    <w:autoSpaceDE w:val="0"/>
                    <w:autoSpaceDN w:val="0"/>
                    <w:adjustRightInd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CC0099"/>
                      <w:sz w:val="24"/>
                      <w:szCs w:val="24"/>
                    </w:rPr>
                  </w:pPr>
                  <w:r>
                    <w:rPr>
                      <w:color w:val="CC0099"/>
                      <w:sz w:val="24"/>
                      <w:szCs w:val="24"/>
                    </w:rPr>
                    <w:t>Wat kost het</w:t>
                  </w:r>
                  <w:r w:rsidR="005032D0">
                    <w:rPr>
                      <w:color w:val="CC0099"/>
                      <w:sz w:val="24"/>
                      <w:szCs w:val="24"/>
                    </w:rPr>
                    <w:t xml:space="preserve"> voor 1 persoon</w:t>
                  </w:r>
                  <w:r>
                    <w:rPr>
                      <w:color w:val="CC0099"/>
                      <w:sz w:val="24"/>
                      <w:szCs w:val="24"/>
                    </w:rPr>
                    <w:t>?</w:t>
                  </w:r>
                </w:p>
              </w:tc>
            </w:tr>
            <w:tr w:rsidR="00926AAA" w14:paraId="5344D97D" w14:textId="77777777" w:rsidTr="00CF71E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09" w:type="dxa"/>
                  <w:shd w:val="clear" w:color="auto" w:fill="FFFFFF" w:themeFill="background1"/>
                </w:tcPr>
                <w:p w14:paraId="79354E7A" w14:textId="77777777" w:rsidR="00926AAA" w:rsidRDefault="00926AAA" w:rsidP="00926AAA">
                  <w:pPr>
                    <w:autoSpaceDE w:val="0"/>
                    <w:autoSpaceDN w:val="0"/>
                    <w:adjustRightInd w:val="0"/>
                    <w:rPr>
                      <w:color w:val="CC0099"/>
                      <w:sz w:val="24"/>
                      <w:szCs w:val="24"/>
                    </w:rPr>
                  </w:pPr>
                </w:p>
              </w:tc>
              <w:tc>
                <w:tcPr>
                  <w:tcW w:w="3410" w:type="dxa"/>
                  <w:shd w:val="clear" w:color="auto" w:fill="FFFFFF" w:themeFill="background1"/>
                </w:tcPr>
                <w:p w14:paraId="0D10A98A" w14:textId="77777777" w:rsidR="00926AAA" w:rsidRDefault="00926AAA" w:rsidP="00926AAA">
                  <w:pPr>
                    <w:autoSpaceDE w:val="0"/>
                    <w:autoSpaceDN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CC0099"/>
                      <w:sz w:val="24"/>
                      <w:szCs w:val="24"/>
                    </w:rPr>
                  </w:pPr>
                </w:p>
              </w:tc>
            </w:tr>
            <w:tr w:rsidR="00926AAA" w14:paraId="7361EFBE" w14:textId="77777777" w:rsidTr="00CF71E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09" w:type="dxa"/>
                  <w:shd w:val="clear" w:color="auto" w:fill="FFFFFF" w:themeFill="background1"/>
                </w:tcPr>
                <w:p w14:paraId="13587FC2" w14:textId="77777777" w:rsidR="00926AAA" w:rsidRDefault="00926AAA" w:rsidP="00926AAA">
                  <w:pPr>
                    <w:autoSpaceDE w:val="0"/>
                    <w:autoSpaceDN w:val="0"/>
                    <w:adjustRightInd w:val="0"/>
                    <w:rPr>
                      <w:color w:val="CC0099"/>
                      <w:sz w:val="24"/>
                      <w:szCs w:val="24"/>
                    </w:rPr>
                  </w:pPr>
                </w:p>
              </w:tc>
              <w:tc>
                <w:tcPr>
                  <w:tcW w:w="3410" w:type="dxa"/>
                  <w:shd w:val="clear" w:color="auto" w:fill="FFFFFF" w:themeFill="background1"/>
                </w:tcPr>
                <w:p w14:paraId="4529E5CE" w14:textId="77777777" w:rsidR="00926AAA" w:rsidRDefault="00926AAA" w:rsidP="00926AAA">
                  <w:pPr>
                    <w:autoSpaceDE w:val="0"/>
                    <w:autoSpaceDN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CC0099"/>
                      <w:sz w:val="24"/>
                      <w:szCs w:val="24"/>
                    </w:rPr>
                  </w:pPr>
                </w:p>
              </w:tc>
            </w:tr>
            <w:tr w:rsidR="00926AAA" w14:paraId="56653446" w14:textId="77777777" w:rsidTr="00CF71E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09" w:type="dxa"/>
                  <w:shd w:val="clear" w:color="auto" w:fill="FFFFFF" w:themeFill="background1"/>
                </w:tcPr>
                <w:p w14:paraId="0F37390C" w14:textId="77777777" w:rsidR="00926AAA" w:rsidRDefault="00926AAA" w:rsidP="00926AAA">
                  <w:pPr>
                    <w:autoSpaceDE w:val="0"/>
                    <w:autoSpaceDN w:val="0"/>
                    <w:adjustRightInd w:val="0"/>
                    <w:rPr>
                      <w:color w:val="CC0099"/>
                      <w:sz w:val="24"/>
                      <w:szCs w:val="24"/>
                    </w:rPr>
                  </w:pPr>
                </w:p>
              </w:tc>
              <w:tc>
                <w:tcPr>
                  <w:tcW w:w="3410" w:type="dxa"/>
                  <w:shd w:val="clear" w:color="auto" w:fill="FFFFFF" w:themeFill="background1"/>
                </w:tcPr>
                <w:p w14:paraId="54943FEC" w14:textId="77777777" w:rsidR="00926AAA" w:rsidRDefault="00926AAA" w:rsidP="00926AAA">
                  <w:pPr>
                    <w:autoSpaceDE w:val="0"/>
                    <w:autoSpaceDN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CC0099"/>
                      <w:sz w:val="24"/>
                      <w:szCs w:val="24"/>
                    </w:rPr>
                  </w:pPr>
                </w:p>
              </w:tc>
            </w:tr>
            <w:tr w:rsidR="00926AAA" w14:paraId="39520E05" w14:textId="77777777" w:rsidTr="00CF71E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09" w:type="dxa"/>
                  <w:shd w:val="clear" w:color="auto" w:fill="FFFFFF" w:themeFill="background1"/>
                </w:tcPr>
                <w:p w14:paraId="03933EB8" w14:textId="77777777" w:rsidR="00926AAA" w:rsidRDefault="00926AAA" w:rsidP="00926AAA">
                  <w:pPr>
                    <w:autoSpaceDE w:val="0"/>
                    <w:autoSpaceDN w:val="0"/>
                    <w:adjustRightInd w:val="0"/>
                    <w:rPr>
                      <w:color w:val="CC0099"/>
                      <w:sz w:val="24"/>
                      <w:szCs w:val="24"/>
                    </w:rPr>
                  </w:pPr>
                </w:p>
              </w:tc>
              <w:tc>
                <w:tcPr>
                  <w:tcW w:w="3410" w:type="dxa"/>
                  <w:shd w:val="clear" w:color="auto" w:fill="FFFFFF" w:themeFill="background1"/>
                </w:tcPr>
                <w:p w14:paraId="42D9D1CA" w14:textId="77777777" w:rsidR="00926AAA" w:rsidRDefault="00926AAA" w:rsidP="00926AAA">
                  <w:pPr>
                    <w:autoSpaceDE w:val="0"/>
                    <w:autoSpaceDN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CC0099"/>
                      <w:sz w:val="24"/>
                      <w:szCs w:val="24"/>
                    </w:rPr>
                  </w:pPr>
                </w:p>
              </w:tc>
            </w:tr>
            <w:tr w:rsidR="00926AAA" w14:paraId="1C768595" w14:textId="77777777" w:rsidTr="00CF71E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09" w:type="dxa"/>
                  <w:shd w:val="clear" w:color="auto" w:fill="FFFFFF" w:themeFill="background1"/>
                </w:tcPr>
                <w:p w14:paraId="1BF0B547" w14:textId="77777777" w:rsidR="00926AAA" w:rsidRDefault="00926AAA" w:rsidP="00926AAA">
                  <w:pPr>
                    <w:autoSpaceDE w:val="0"/>
                    <w:autoSpaceDN w:val="0"/>
                    <w:adjustRightInd w:val="0"/>
                    <w:rPr>
                      <w:color w:val="CC0099"/>
                      <w:sz w:val="24"/>
                      <w:szCs w:val="24"/>
                    </w:rPr>
                  </w:pPr>
                </w:p>
              </w:tc>
              <w:tc>
                <w:tcPr>
                  <w:tcW w:w="3410" w:type="dxa"/>
                  <w:shd w:val="clear" w:color="auto" w:fill="FFFFFF" w:themeFill="background1"/>
                </w:tcPr>
                <w:p w14:paraId="7C672800" w14:textId="77777777" w:rsidR="00926AAA" w:rsidRDefault="00926AAA" w:rsidP="00926AAA">
                  <w:pPr>
                    <w:autoSpaceDE w:val="0"/>
                    <w:autoSpaceDN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CC0099"/>
                      <w:sz w:val="24"/>
                      <w:szCs w:val="24"/>
                    </w:rPr>
                  </w:pPr>
                </w:p>
              </w:tc>
            </w:tr>
            <w:tr w:rsidR="00926AAA" w14:paraId="3E538D85" w14:textId="77777777" w:rsidTr="00CF71E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09" w:type="dxa"/>
                  <w:shd w:val="clear" w:color="auto" w:fill="FFFFFF" w:themeFill="background1"/>
                </w:tcPr>
                <w:p w14:paraId="09EF6918" w14:textId="77777777" w:rsidR="00926AAA" w:rsidRDefault="00926AAA" w:rsidP="00926AAA">
                  <w:pPr>
                    <w:autoSpaceDE w:val="0"/>
                    <w:autoSpaceDN w:val="0"/>
                    <w:adjustRightInd w:val="0"/>
                    <w:rPr>
                      <w:color w:val="CC0099"/>
                      <w:sz w:val="24"/>
                      <w:szCs w:val="24"/>
                    </w:rPr>
                  </w:pPr>
                </w:p>
              </w:tc>
              <w:tc>
                <w:tcPr>
                  <w:tcW w:w="3410" w:type="dxa"/>
                  <w:shd w:val="clear" w:color="auto" w:fill="FFFFFF" w:themeFill="background1"/>
                </w:tcPr>
                <w:p w14:paraId="409F6787" w14:textId="77777777" w:rsidR="00926AAA" w:rsidRDefault="00926AAA" w:rsidP="00926AAA">
                  <w:pPr>
                    <w:autoSpaceDE w:val="0"/>
                    <w:autoSpaceDN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CC0099"/>
                      <w:sz w:val="24"/>
                      <w:szCs w:val="24"/>
                    </w:rPr>
                  </w:pPr>
                </w:p>
              </w:tc>
            </w:tr>
            <w:tr w:rsidR="00926AAA" w:rsidRPr="00926AAA" w14:paraId="213E4FEB" w14:textId="77777777" w:rsidTr="00CF71E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09" w:type="dxa"/>
                  <w:shd w:val="clear" w:color="auto" w:fill="FFFFFF" w:themeFill="background1"/>
                </w:tcPr>
                <w:p w14:paraId="2668FB3D" w14:textId="77777777" w:rsidR="00926AAA" w:rsidRDefault="00926AAA" w:rsidP="00926AAA">
                  <w:pPr>
                    <w:autoSpaceDE w:val="0"/>
                    <w:autoSpaceDN w:val="0"/>
                    <w:adjustRightInd w:val="0"/>
                    <w:rPr>
                      <w:color w:val="CC0099"/>
                      <w:sz w:val="24"/>
                      <w:szCs w:val="24"/>
                    </w:rPr>
                  </w:pPr>
                </w:p>
              </w:tc>
              <w:tc>
                <w:tcPr>
                  <w:tcW w:w="3410" w:type="dxa"/>
                  <w:shd w:val="clear" w:color="auto" w:fill="FFFFFF" w:themeFill="background1"/>
                </w:tcPr>
                <w:p w14:paraId="247B176C" w14:textId="77777777" w:rsidR="00926AAA" w:rsidRDefault="00926AAA" w:rsidP="00926AAA">
                  <w:pPr>
                    <w:autoSpaceDE w:val="0"/>
                    <w:autoSpaceDN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CC0099"/>
                      <w:sz w:val="24"/>
                      <w:szCs w:val="24"/>
                    </w:rPr>
                  </w:pPr>
                </w:p>
              </w:tc>
            </w:tr>
          </w:tbl>
          <w:p w14:paraId="5340CD41" w14:textId="189DAFA3" w:rsidR="00926AAA" w:rsidRPr="00926AAA" w:rsidRDefault="00926AAA" w:rsidP="00926AAA">
            <w:pPr>
              <w:autoSpaceDE w:val="0"/>
              <w:autoSpaceDN w:val="0"/>
              <w:adjustRightInd w:val="0"/>
              <w:rPr>
                <w:color w:val="CC0099"/>
                <w:sz w:val="24"/>
                <w:szCs w:val="24"/>
              </w:rPr>
            </w:pPr>
          </w:p>
        </w:tc>
      </w:tr>
    </w:tbl>
    <w:p w14:paraId="73F72F52" w14:textId="77777777" w:rsidR="00326970" w:rsidRPr="00676C68" w:rsidRDefault="00326970" w:rsidP="00326970">
      <w:pPr>
        <w:spacing w:after="0" w:line="240" w:lineRule="auto"/>
        <w:rPr>
          <w:b/>
          <w:noProof/>
          <w:color w:val="CC0099"/>
        </w:rPr>
      </w:pPr>
    </w:p>
    <w:tbl>
      <w:tblPr>
        <w:tblStyle w:val="Tabelraster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959"/>
        <w:gridCol w:w="240"/>
        <w:gridCol w:w="7041"/>
      </w:tblGrid>
      <w:tr w:rsidR="00676C68" w:rsidRPr="00676C68" w14:paraId="7C43B7AF" w14:textId="77777777" w:rsidTr="00206C28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CC0099"/>
          </w:tcPr>
          <w:p w14:paraId="6CDF4BC1" w14:textId="77777777" w:rsidR="00326970" w:rsidRPr="00676C68" w:rsidRDefault="00326970" w:rsidP="00326970">
            <w:pPr>
              <w:rPr>
                <w:color w:val="CC0099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D6A2BC4" w14:textId="77777777" w:rsidR="00326970" w:rsidRPr="00676C68" w:rsidRDefault="00326970" w:rsidP="00326970">
            <w:pPr>
              <w:rPr>
                <w:color w:val="CC0099"/>
                <w:sz w:val="10"/>
                <w:szCs w:val="10"/>
              </w:rPr>
            </w:pPr>
          </w:p>
        </w:tc>
        <w:tc>
          <w:tcPr>
            <w:tcW w:w="7041" w:type="dxa"/>
            <w:tcBorders>
              <w:top w:val="nil"/>
              <w:left w:val="nil"/>
              <w:bottom w:val="nil"/>
              <w:right w:val="nil"/>
            </w:tcBorders>
            <w:shd w:val="clear" w:color="auto" w:fill="CC0099"/>
          </w:tcPr>
          <w:p w14:paraId="7D1DD365" w14:textId="77777777" w:rsidR="00326970" w:rsidRPr="00676C68" w:rsidRDefault="00326970" w:rsidP="00326970">
            <w:pPr>
              <w:rPr>
                <w:color w:val="CC0099"/>
                <w:sz w:val="10"/>
                <w:szCs w:val="10"/>
              </w:rPr>
            </w:pPr>
          </w:p>
        </w:tc>
      </w:tr>
      <w:tr w:rsidR="00676C68" w:rsidRPr="00676C68" w14:paraId="6CA08367" w14:textId="77777777" w:rsidTr="00206C28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4CEAA74A" w14:textId="77777777" w:rsidR="00326970" w:rsidRPr="00676C68" w:rsidRDefault="00326970" w:rsidP="00326970">
            <w:pPr>
              <w:rPr>
                <w:color w:val="CC0099"/>
                <w:sz w:val="10"/>
                <w:szCs w:val="10"/>
              </w:rPr>
            </w:pPr>
          </w:p>
          <w:p w14:paraId="4940F2A8" w14:textId="6F0AF874" w:rsidR="00926AAA" w:rsidRPr="00206C28" w:rsidRDefault="00926AAA" w:rsidP="00DF5296">
            <w:pPr>
              <w:autoSpaceDE w:val="0"/>
              <w:autoSpaceDN w:val="0"/>
              <w:adjustRightInd w:val="0"/>
              <w:rPr>
                <w:rFonts w:cs="CIDFont+F2"/>
                <w:b/>
                <w:color w:val="CC0099"/>
                <w:sz w:val="28"/>
                <w:szCs w:val="28"/>
              </w:rPr>
            </w:pPr>
            <w:r w:rsidRPr="00206C28">
              <w:rPr>
                <w:rFonts w:cs="CIDFont+F2"/>
                <w:b/>
                <w:color w:val="CC0099"/>
                <w:sz w:val="28"/>
                <w:szCs w:val="28"/>
              </w:rPr>
              <w:t>Totale kosten:</w:t>
            </w:r>
          </w:p>
          <w:p w14:paraId="2211869B" w14:textId="77777777" w:rsidR="00926AAA" w:rsidRDefault="00926AAA" w:rsidP="00DF5296">
            <w:pPr>
              <w:autoSpaceDE w:val="0"/>
              <w:autoSpaceDN w:val="0"/>
              <w:adjustRightInd w:val="0"/>
              <w:rPr>
                <w:rFonts w:cs="CIDFont+F2"/>
                <w:b/>
                <w:color w:val="CC0099"/>
                <w:sz w:val="36"/>
                <w:szCs w:val="36"/>
              </w:rPr>
            </w:pPr>
          </w:p>
          <w:p w14:paraId="58066130" w14:textId="6775D4F3" w:rsidR="00326970" w:rsidRPr="00206C28" w:rsidRDefault="00926AAA" w:rsidP="00DF5296">
            <w:pPr>
              <w:autoSpaceDE w:val="0"/>
              <w:autoSpaceDN w:val="0"/>
              <w:adjustRightInd w:val="0"/>
              <w:rPr>
                <w:rFonts w:cs="CIDFont+F2"/>
                <w:b/>
                <w:color w:val="CC0099"/>
                <w:sz w:val="28"/>
                <w:szCs w:val="28"/>
              </w:rPr>
            </w:pPr>
            <w:r w:rsidRPr="00206C28">
              <w:rPr>
                <w:rFonts w:cs="CIDFont+F2"/>
                <w:b/>
                <w:color w:val="CC0099"/>
                <w:sz w:val="28"/>
                <w:szCs w:val="28"/>
              </w:rPr>
              <w:t>Verkoopprijs:</w:t>
            </w:r>
          </w:p>
          <w:p w14:paraId="227B34A2" w14:textId="77777777" w:rsidR="00926AAA" w:rsidRDefault="00926AAA" w:rsidP="00DF5296">
            <w:pPr>
              <w:autoSpaceDE w:val="0"/>
              <w:autoSpaceDN w:val="0"/>
              <w:adjustRightInd w:val="0"/>
              <w:rPr>
                <w:rFonts w:cs="CIDFont+F2"/>
                <w:b/>
                <w:color w:val="CC0099"/>
                <w:sz w:val="36"/>
                <w:szCs w:val="36"/>
              </w:rPr>
            </w:pPr>
          </w:p>
          <w:p w14:paraId="4A5B6026" w14:textId="36458A8F" w:rsidR="00C2707B" w:rsidRDefault="00206C28" w:rsidP="00DF5296">
            <w:pPr>
              <w:autoSpaceDE w:val="0"/>
              <w:autoSpaceDN w:val="0"/>
              <w:adjustRightInd w:val="0"/>
              <w:rPr>
                <w:rFonts w:cs="CIDFont+F2"/>
                <w:b/>
                <w:color w:val="CC0099"/>
                <w:sz w:val="28"/>
                <w:szCs w:val="28"/>
              </w:rPr>
            </w:pPr>
            <w:r>
              <w:rPr>
                <w:rFonts w:cs="CIDFont+F2"/>
                <w:b/>
                <w:color w:val="CC0099"/>
                <w:sz w:val="28"/>
                <w:szCs w:val="28"/>
              </w:rPr>
              <w:t>Reactie van de klant</w:t>
            </w:r>
            <w:r w:rsidR="00C2707B">
              <w:rPr>
                <w:rFonts w:cs="CIDFont+F2"/>
                <w:b/>
                <w:color w:val="CC0099"/>
                <w:sz w:val="28"/>
                <w:szCs w:val="28"/>
              </w:rPr>
              <w:t xml:space="preserve"> (omcirkel het juiste poppetje)</w:t>
            </w:r>
            <w:r>
              <w:rPr>
                <w:rFonts w:cs="CIDFont+F2"/>
                <w:b/>
                <w:color w:val="CC0099"/>
                <w:sz w:val="28"/>
                <w:szCs w:val="28"/>
              </w:rPr>
              <w:t xml:space="preserve">: </w:t>
            </w:r>
            <w:r w:rsidR="00C2707B">
              <w:rPr>
                <w:rFonts w:cs="CIDFont+F2"/>
                <w:b/>
                <w:color w:val="CC0099"/>
                <w:sz w:val="28"/>
                <w:szCs w:val="28"/>
              </w:rPr>
              <w:t xml:space="preserve"> </w:t>
            </w:r>
          </w:p>
          <w:p w14:paraId="1482BC32" w14:textId="6574BBF4" w:rsidR="003A5011" w:rsidRPr="00206C28" w:rsidRDefault="00206C28" w:rsidP="00DF5296">
            <w:pPr>
              <w:autoSpaceDE w:val="0"/>
              <w:autoSpaceDN w:val="0"/>
              <w:adjustRightInd w:val="0"/>
              <w:rPr>
                <w:b/>
                <w:color w:val="CC0099"/>
                <w:sz w:val="28"/>
                <w:szCs w:val="28"/>
              </w:rPr>
            </w:pPr>
            <w:r>
              <w:rPr>
                <w:rFonts w:cs="CIDFont+F2"/>
                <w:b/>
                <w:color w:val="CC0099"/>
                <w:sz w:val="28"/>
                <w:szCs w:val="28"/>
              </w:rPr>
              <w:t xml:space="preserve"> </w:t>
            </w:r>
            <w:r w:rsidR="003A5011">
              <w:rPr>
                <w:rFonts w:cs="CIDFont+F2"/>
                <w:b/>
                <w:color w:val="CC0099"/>
                <w:sz w:val="28"/>
                <w:szCs w:val="28"/>
              </w:rPr>
              <w:t xml:space="preserve">   </w:t>
            </w: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1"/>
              <w:gridCol w:w="1822"/>
            </w:tblGrid>
            <w:tr w:rsidR="003A5011" w14:paraId="3E9A708F" w14:textId="77777777" w:rsidTr="00C2707B">
              <w:tc>
                <w:tcPr>
                  <w:tcW w:w="911" w:type="dxa"/>
                </w:tcPr>
                <w:p w14:paraId="226CC91B" w14:textId="59EAE6BA" w:rsidR="003A5011" w:rsidRPr="00C2707B" w:rsidRDefault="003A5011" w:rsidP="00DF5296">
                  <w:pPr>
                    <w:autoSpaceDE w:val="0"/>
                    <w:autoSpaceDN w:val="0"/>
                    <w:adjustRightInd w:val="0"/>
                    <w:rPr>
                      <w:b/>
                      <w:color w:val="CC0099"/>
                      <w:sz w:val="18"/>
                      <w:szCs w:val="18"/>
                    </w:rPr>
                  </w:pPr>
                  <w:r w:rsidRPr="00C2707B">
                    <w:rPr>
                      <w:b/>
                      <w:color w:val="CC0099"/>
                      <w:sz w:val="18"/>
                      <w:szCs w:val="18"/>
                    </w:rPr>
                    <w:t>Smaak</w:t>
                  </w:r>
                </w:p>
              </w:tc>
              <w:tc>
                <w:tcPr>
                  <w:tcW w:w="1822" w:type="dxa"/>
                </w:tcPr>
                <w:p w14:paraId="426BDA17" w14:textId="5DF41301" w:rsidR="003A5011" w:rsidRDefault="00C2707B" w:rsidP="00DF5296">
                  <w:pPr>
                    <w:autoSpaceDE w:val="0"/>
                    <w:autoSpaceDN w:val="0"/>
                    <w:adjustRightInd w:val="0"/>
                    <w:rPr>
                      <w:b/>
                      <w:color w:val="CC0099"/>
                      <w:sz w:val="28"/>
                      <w:szCs w:val="28"/>
                    </w:rPr>
                  </w:pPr>
                  <w:r w:rsidRPr="00C2707B">
                    <w:rPr>
                      <mc:AlternateContent>
                        <mc:Choice Requires="w16se"/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b/>
                      <w:color w:val="CC0099"/>
                      <w:sz w:val="28"/>
                      <w:szCs w:val="28"/>
                    </w:rPr>
                    <mc:AlternateContent>
                      <mc:Choice Requires="w16se">
                        <w16se:symEx w16se:font="Segoe UI Emoji" w16se:char="2639"/>
                      </mc:Choice>
                      <mc:Fallback>
                        <w:t>☹</w:t>
                      </mc:Fallback>
                    </mc:AlternateContent>
                  </w:r>
                  <w:r w:rsidRPr="00C2707B">
                    <w:rPr>
                      <mc:AlternateContent>
                        <mc:Choice Requires="w16se"/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b/>
                      <w:color w:val="CC0099"/>
                      <w:sz w:val="28"/>
                      <w:szCs w:val="28"/>
                    </w:rPr>
                    <mc:AlternateContent>
                      <mc:Choice Requires="w16se">
                        <w16se:symEx w16se:font="Segoe UI Emoji" w16se:char="1F610"/>
                      </mc:Choice>
                      <mc:Fallback>
                        <w:t>😐</w:t>
                      </mc:Fallback>
                    </mc:AlternateContent>
                  </w:r>
                  <w:r w:rsidRPr="00C2707B">
                    <w:rPr>
                      <mc:AlternateContent>
                        <mc:Choice Requires="w16se"/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b/>
                      <w:color w:val="CC0099"/>
                      <w:sz w:val="28"/>
                      <w:szCs w:val="28"/>
                    </w:rPr>
                    <mc:AlternateContent>
                      <mc:Choice Requires="w16se">
                        <w16se:symEx w16se:font="Segoe UI Emoji" w16se:char="1F609"/>
                      </mc:Choice>
                      <mc:Fallback>
                        <w:t>😉</w:t>
                      </mc:Fallback>
                    </mc:AlternateContent>
                  </w:r>
                  <w:r w:rsidRPr="00C2707B">
                    <w:rPr>
                      <mc:AlternateContent>
                        <mc:Choice Requires="w16se"/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b/>
                      <w:color w:val="CC0099"/>
                      <w:sz w:val="28"/>
                      <w:szCs w:val="28"/>
                    </w:rPr>
                    <mc:AlternateContent>
                      <mc:Choice Requires="w16se">
                        <w16se:symEx w16se:font="Segoe UI Emoji" w16se:char="1F60A"/>
                      </mc:Choice>
                      <mc:Fallback>
                        <w:t>😊</w:t>
                      </mc:Fallback>
                    </mc:AlternateContent>
                  </w:r>
                </w:p>
              </w:tc>
            </w:tr>
            <w:tr w:rsidR="003A5011" w14:paraId="44BDBDAC" w14:textId="77777777" w:rsidTr="00C2707B">
              <w:tc>
                <w:tcPr>
                  <w:tcW w:w="911" w:type="dxa"/>
                </w:tcPr>
                <w:p w14:paraId="45DCED60" w14:textId="388D1341" w:rsidR="003A5011" w:rsidRPr="00C2707B" w:rsidRDefault="003A5011" w:rsidP="00DF5296">
                  <w:pPr>
                    <w:autoSpaceDE w:val="0"/>
                    <w:autoSpaceDN w:val="0"/>
                    <w:adjustRightInd w:val="0"/>
                    <w:rPr>
                      <w:b/>
                      <w:color w:val="CC0099"/>
                      <w:sz w:val="18"/>
                      <w:szCs w:val="18"/>
                    </w:rPr>
                  </w:pPr>
                  <w:r w:rsidRPr="00C2707B">
                    <w:rPr>
                      <w:b/>
                      <w:color w:val="CC0099"/>
                      <w:sz w:val="18"/>
                      <w:szCs w:val="18"/>
                    </w:rPr>
                    <w:t>Presentatie</w:t>
                  </w:r>
                </w:p>
              </w:tc>
              <w:tc>
                <w:tcPr>
                  <w:tcW w:w="1822" w:type="dxa"/>
                </w:tcPr>
                <w:p w14:paraId="478B4408" w14:textId="35848D45" w:rsidR="003A5011" w:rsidRDefault="00C2707B" w:rsidP="00DF5296">
                  <w:pPr>
                    <w:autoSpaceDE w:val="0"/>
                    <w:autoSpaceDN w:val="0"/>
                    <w:adjustRightInd w:val="0"/>
                    <w:rPr>
                      <w:b/>
                      <w:color w:val="CC0099"/>
                      <w:sz w:val="28"/>
                      <w:szCs w:val="28"/>
                    </w:rPr>
                  </w:pPr>
                  <w:r w:rsidRPr="00C2707B">
                    <w:rPr>
                      <mc:AlternateContent>
                        <mc:Choice Requires="w16se"/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b/>
                      <w:color w:val="CC0099"/>
                      <w:sz w:val="28"/>
                      <w:szCs w:val="28"/>
                    </w:rPr>
                    <mc:AlternateContent>
                      <mc:Choice Requires="w16se">
                        <w16se:symEx w16se:font="Segoe UI Emoji" w16se:char="2639"/>
                      </mc:Choice>
                      <mc:Fallback>
                        <w:t>☹</w:t>
                      </mc:Fallback>
                    </mc:AlternateContent>
                  </w:r>
                  <w:r w:rsidRPr="00C2707B">
                    <w:rPr>
                      <mc:AlternateContent>
                        <mc:Choice Requires="w16se"/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b/>
                      <w:color w:val="CC0099"/>
                      <w:sz w:val="28"/>
                      <w:szCs w:val="28"/>
                    </w:rPr>
                    <mc:AlternateContent>
                      <mc:Choice Requires="w16se">
                        <w16se:symEx w16se:font="Segoe UI Emoji" w16se:char="1F610"/>
                      </mc:Choice>
                      <mc:Fallback>
                        <w:t>😐</w:t>
                      </mc:Fallback>
                    </mc:AlternateContent>
                  </w:r>
                  <w:r w:rsidRPr="00C2707B">
                    <w:rPr>
                      <mc:AlternateContent>
                        <mc:Choice Requires="w16se"/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b/>
                      <w:color w:val="CC0099"/>
                      <w:sz w:val="28"/>
                      <w:szCs w:val="28"/>
                    </w:rPr>
                    <mc:AlternateContent>
                      <mc:Choice Requires="w16se">
                        <w16se:symEx w16se:font="Segoe UI Emoji" w16se:char="1F609"/>
                      </mc:Choice>
                      <mc:Fallback>
                        <w:t>😉</w:t>
                      </mc:Fallback>
                    </mc:AlternateContent>
                  </w:r>
                  <w:r w:rsidRPr="00C2707B">
                    <w:rPr>
                      <mc:AlternateContent>
                        <mc:Choice Requires="w16se"/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b/>
                      <w:color w:val="CC0099"/>
                      <w:sz w:val="28"/>
                      <w:szCs w:val="28"/>
                    </w:rPr>
                    <mc:AlternateContent>
                      <mc:Choice Requires="w16se">
                        <w16se:symEx w16se:font="Segoe UI Emoji" w16se:char="1F60A"/>
                      </mc:Choice>
                      <mc:Fallback>
                        <w:t>😊</w:t>
                      </mc:Fallback>
                    </mc:AlternateContent>
                  </w:r>
                </w:p>
              </w:tc>
            </w:tr>
            <w:tr w:rsidR="003A5011" w14:paraId="36AB5F05" w14:textId="77777777" w:rsidTr="00C2707B">
              <w:tc>
                <w:tcPr>
                  <w:tcW w:w="911" w:type="dxa"/>
                </w:tcPr>
                <w:p w14:paraId="3E22565D" w14:textId="418A718F" w:rsidR="003A5011" w:rsidRPr="00C2707B" w:rsidRDefault="003A5011" w:rsidP="00DF5296">
                  <w:pPr>
                    <w:autoSpaceDE w:val="0"/>
                    <w:autoSpaceDN w:val="0"/>
                    <w:adjustRightInd w:val="0"/>
                    <w:rPr>
                      <w:b/>
                      <w:color w:val="CC0099"/>
                      <w:sz w:val="18"/>
                      <w:szCs w:val="18"/>
                    </w:rPr>
                  </w:pPr>
                  <w:r w:rsidRPr="00C2707B">
                    <w:rPr>
                      <w:b/>
                      <w:color w:val="CC0099"/>
                      <w:sz w:val="18"/>
                      <w:szCs w:val="18"/>
                    </w:rPr>
                    <w:t>Service</w:t>
                  </w:r>
                </w:p>
              </w:tc>
              <w:tc>
                <w:tcPr>
                  <w:tcW w:w="1822" w:type="dxa"/>
                </w:tcPr>
                <w:p w14:paraId="4657F052" w14:textId="392C512E" w:rsidR="003A5011" w:rsidRDefault="00C2707B" w:rsidP="00DF5296">
                  <w:pPr>
                    <w:autoSpaceDE w:val="0"/>
                    <w:autoSpaceDN w:val="0"/>
                    <w:adjustRightInd w:val="0"/>
                    <w:rPr>
                      <w:b/>
                      <w:color w:val="CC0099"/>
                      <w:sz w:val="28"/>
                      <w:szCs w:val="28"/>
                    </w:rPr>
                  </w:pPr>
                  <w:r w:rsidRPr="00C2707B">
                    <w:rPr>
                      <mc:AlternateContent>
                        <mc:Choice Requires="w16se"/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b/>
                      <w:color w:val="CC0099"/>
                      <w:sz w:val="28"/>
                      <w:szCs w:val="28"/>
                    </w:rPr>
                    <mc:AlternateContent>
                      <mc:Choice Requires="w16se">
                        <w16se:symEx w16se:font="Segoe UI Emoji" w16se:char="2639"/>
                      </mc:Choice>
                      <mc:Fallback>
                        <w:t>☹</w:t>
                      </mc:Fallback>
                    </mc:AlternateContent>
                  </w:r>
                  <w:r w:rsidRPr="00C2707B">
                    <w:rPr>
                      <mc:AlternateContent>
                        <mc:Choice Requires="w16se"/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b/>
                      <w:color w:val="CC0099"/>
                      <w:sz w:val="28"/>
                      <w:szCs w:val="28"/>
                    </w:rPr>
                    <mc:AlternateContent>
                      <mc:Choice Requires="w16se">
                        <w16se:symEx w16se:font="Segoe UI Emoji" w16se:char="1F610"/>
                      </mc:Choice>
                      <mc:Fallback>
                        <w:t>😐</w:t>
                      </mc:Fallback>
                    </mc:AlternateContent>
                  </w:r>
                  <w:r w:rsidRPr="00C2707B">
                    <w:rPr>
                      <mc:AlternateContent>
                        <mc:Choice Requires="w16se"/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b/>
                      <w:color w:val="CC0099"/>
                      <w:sz w:val="28"/>
                      <w:szCs w:val="28"/>
                    </w:rPr>
                    <mc:AlternateContent>
                      <mc:Choice Requires="w16se">
                        <w16se:symEx w16se:font="Segoe UI Emoji" w16se:char="1F609"/>
                      </mc:Choice>
                      <mc:Fallback>
                        <w:t>😉</w:t>
                      </mc:Fallback>
                    </mc:AlternateContent>
                  </w:r>
                  <w:r w:rsidRPr="00C2707B">
                    <w:rPr>
                      <mc:AlternateContent>
                        <mc:Choice Requires="w16se"/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b/>
                      <w:color w:val="CC0099"/>
                      <w:sz w:val="28"/>
                      <w:szCs w:val="28"/>
                    </w:rPr>
                    <mc:AlternateContent>
                      <mc:Choice Requires="w16se">
                        <w16se:symEx w16se:font="Segoe UI Emoji" w16se:char="1F60A"/>
                      </mc:Choice>
                      <mc:Fallback>
                        <w:t>😊</w:t>
                      </mc:Fallback>
                    </mc:AlternateContent>
                  </w:r>
                </w:p>
              </w:tc>
            </w:tr>
            <w:tr w:rsidR="003A5011" w14:paraId="2FDE4491" w14:textId="77777777" w:rsidTr="00C2707B">
              <w:tc>
                <w:tcPr>
                  <w:tcW w:w="911" w:type="dxa"/>
                </w:tcPr>
                <w:p w14:paraId="67690580" w14:textId="09046B12" w:rsidR="003A5011" w:rsidRPr="00C2707B" w:rsidRDefault="003A5011" w:rsidP="00DF5296">
                  <w:pPr>
                    <w:autoSpaceDE w:val="0"/>
                    <w:autoSpaceDN w:val="0"/>
                    <w:adjustRightInd w:val="0"/>
                    <w:rPr>
                      <w:b/>
                      <w:color w:val="CC0099"/>
                      <w:sz w:val="18"/>
                      <w:szCs w:val="18"/>
                    </w:rPr>
                  </w:pPr>
                  <w:r w:rsidRPr="00C2707B">
                    <w:rPr>
                      <w:b/>
                      <w:color w:val="CC0099"/>
                      <w:sz w:val="18"/>
                      <w:szCs w:val="18"/>
                    </w:rPr>
                    <w:t>Hoeveelheid</w:t>
                  </w:r>
                </w:p>
              </w:tc>
              <w:tc>
                <w:tcPr>
                  <w:tcW w:w="1822" w:type="dxa"/>
                </w:tcPr>
                <w:p w14:paraId="4304F2AA" w14:textId="743325A1" w:rsidR="003A5011" w:rsidRDefault="00C2707B" w:rsidP="00DF5296">
                  <w:pPr>
                    <w:autoSpaceDE w:val="0"/>
                    <w:autoSpaceDN w:val="0"/>
                    <w:adjustRightInd w:val="0"/>
                    <w:rPr>
                      <w:b/>
                      <w:color w:val="CC0099"/>
                      <w:sz w:val="28"/>
                      <w:szCs w:val="28"/>
                    </w:rPr>
                  </w:pPr>
                  <w:r w:rsidRPr="00C2707B">
                    <w:rPr>
                      <mc:AlternateContent>
                        <mc:Choice Requires="w16se"/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b/>
                      <w:color w:val="CC0099"/>
                      <w:sz w:val="28"/>
                      <w:szCs w:val="28"/>
                    </w:rPr>
                    <mc:AlternateContent>
                      <mc:Choice Requires="w16se">
                        <w16se:symEx w16se:font="Segoe UI Emoji" w16se:char="2639"/>
                      </mc:Choice>
                      <mc:Fallback>
                        <w:t>☹</w:t>
                      </mc:Fallback>
                    </mc:AlternateContent>
                  </w:r>
                  <w:r w:rsidRPr="00C2707B">
                    <w:rPr>
                      <mc:AlternateContent>
                        <mc:Choice Requires="w16se"/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b/>
                      <w:color w:val="CC0099"/>
                      <w:sz w:val="28"/>
                      <w:szCs w:val="28"/>
                    </w:rPr>
                    <mc:AlternateContent>
                      <mc:Choice Requires="w16se">
                        <w16se:symEx w16se:font="Segoe UI Emoji" w16se:char="1F610"/>
                      </mc:Choice>
                      <mc:Fallback>
                        <w:t>😐</w:t>
                      </mc:Fallback>
                    </mc:AlternateContent>
                  </w:r>
                  <w:r w:rsidRPr="00C2707B">
                    <w:rPr>
                      <mc:AlternateContent>
                        <mc:Choice Requires="w16se"/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b/>
                      <w:color w:val="CC0099"/>
                      <w:sz w:val="28"/>
                      <w:szCs w:val="28"/>
                    </w:rPr>
                    <mc:AlternateContent>
                      <mc:Choice Requires="w16se">
                        <w16se:symEx w16se:font="Segoe UI Emoji" w16se:char="1F609"/>
                      </mc:Choice>
                      <mc:Fallback>
                        <w:t>😉</w:t>
                      </mc:Fallback>
                    </mc:AlternateContent>
                  </w:r>
                  <w:r w:rsidRPr="00C2707B">
                    <w:rPr>
                      <mc:AlternateContent>
                        <mc:Choice Requires="w16se"/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b/>
                      <w:color w:val="CC0099"/>
                      <w:sz w:val="28"/>
                      <w:szCs w:val="28"/>
                    </w:rPr>
                    <mc:AlternateContent>
                      <mc:Choice Requires="w16se">
                        <w16se:symEx w16se:font="Segoe UI Emoji" w16se:char="1F60A"/>
                      </mc:Choice>
                      <mc:Fallback>
                        <w:t>😊</w:t>
                      </mc:Fallback>
                    </mc:AlternateContent>
                  </w:r>
                </w:p>
              </w:tc>
            </w:tr>
            <w:tr w:rsidR="003A5011" w14:paraId="09781A99" w14:textId="77777777" w:rsidTr="00C2707B">
              <w:tc>
                <w:tcPr>
                  <w:tcW w:w="911" w:type="dxa"/>
                </w:tcPr>
                <w:p w14:paraId="7CF93C39" w14:textId="7FF952BA" w:rsidR="003A5011" w:rsidRPr="00C2707B" w:rsidRDefault="003A5011" w:rsidP="00DF5296">
                  <w:pPr>
                    <w:autoSpaceDE w:val="0"/>
                    <w:autoSpaceDN w:val="0"/>
                    <w:adjustRightInd w:val="0"/>
                    <w:rPr>
                      <w:b/>
                      <w:color w:val="CC0099"/>
                      <w:sz w:val="18"/>
                      <w:szCs w:val="18"/>
                    </w:rPr>
                  </w:pPr>
                  <w:r w:rsidRPr="00C2707B">
                    <w:rPr>
                      <w:b/>
                      <w:color w:val="CC0099"/>
                      <w:sz w:val="18"/>
                      <w:szCs w:val="18"/>
                    </w:rPr>
                    <w:t>Prijs</w:t>
                  </w:r>
                </w:p>
              </w:tc>
              <w:tc>
                <w:tcPr>
                  <w:tcW w:w="1822" w:type="dxa"/>
                </w:tcPr>
                <w:p w14:paraId="008856D7" w14:textId="69377C1C" w:rsidR="003A5011" w:rsidRDefault="00C2707B" w:rsidP="00DF5296">
                  <w:pPr>
                    <w:autoSpaceDE w:val="0"/>
                    <w:autoSpaceDN w:val="0"/>
                    <w:adjustRightInd w:val="0"/>
                    <w:rPr>
                      <w:b/>
                      <w:color w:val="CC0099"/>
                      <w:sz w:val="28"/>
                      <w:szCs w:val="28"/>
                    </w:rPr>
                  </w:pPr>
                  <w:r w:rsidRPr="00C2707B">
                    <w:rPr>
                      <mc:AlternateContent>
                        <mc:Choice Requires="w16se"/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b/>
                      <w:color w:val="CC0099"/>
                      <w:sz w:val="28"/>
                      <w:szCs w:val="28"/>
                    </w:rPr>
                    <mc:AlternateContent>
                      <mc:Choice Requires="w16se">
                        <w16se:symEx w16se:font="Segoe UI Emoji" w16se:char="2639"/>
                      </mc:Choice>
                      <mc:Fallback>
                        <w:t>☹</w:t>
                      </mc:Fallback>
                    </mc:AlternateContent>
                  </w:r>
                  <w:r w:rsidRPr="00C2707B">
                    <w:rPr>
                      <mc:AlternateContent>
                        <mc:Choice Requires="w16se"/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b/>
                      <w:color w:val="CC0099"/>
                      <w:sz w:val="28"/>
                      <w:szCs w:val="28"/>
                    </w:rPr>
                    <mc:AlternateContent>
                      <mc:Choice Requires="w16se">
                        <w16se:symEx w16se:font="Segoe UI Emoji" w16se:char="1F610"/>
                      </mc:Choice>
                      <mc:Fallback>
                        <w:t>😐</w:t>
                      </mc:Fallback>
                    </mc:AlternateContent>
                  </w:r>
                  <w:r w:rsidRPr="00C2707B">
                    <w:rPr>
                      <mc:AlternateContent>
                        <mc:Choice Requires="w16se"/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b/>
                      <w:color w:val="CC0099"/>
                      <w:sz w:val="28"/>
                      <w:szCs w:val="28"/>
                    </w:rPr>
                    <mc:AlternateContent>
                      <mc:Choice Requires="w16se">
                        <w16se:symEx w16se:font="Segoe UI Emoji" w16se:char="1F609"/>
                      </mc:Choice>
                      <mc:Fallback>
                        <w:t>😉</w:t>
                      </mc:Fallback>
                    </mc:AlternateContent>
                  </w:r>
                  <w:r w:rsidRPr="00C2707B">
                    <w:rPr>
                      <mc:AlternateContent>
                        <mc:Choice Requires="w16se"/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b/>
                      <w:color w:val="CC0099"/>
                      <w:sz w:val="28"/>
                      <w:szCs w:val="28"/>
                    </w:rPr>
                    <mc:AlternateContent>
                      <mc:Choice Requires="w16se">
                        <w16se:symEx w16se:font="Segoe UI Emoji" w16se:char="1F60A"/>
                      </mc:Choice>
                      <mc:Fallback>
                        <w:t>😊</w:t>
                      </mc:Fallback>
                    </mc:AlternateContent>
                  </w:r>
                </w:p>
              </w:tc>
            </w:tr>
          </w:tbl>
          <w:p w14:paraId="3B8CD3AC" w14:textId="3EB3D86E" w:rsidR="00926AAA" w:rsidRPr="00206C28" w:rsidRDefault="00926AAA" w:rsidP="00DF5296">
            <w:pPr>
              <w:autoSpaceDE w:val="0"/>
              <w:autoSpaceDN w:val="0"/>
              <w:adjustRightInd w:val="0"/>
              <w:rPr>
                <w:b/>
                <w:color w:val="CC0099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4A140E2" w14:textId="48E13BA0" w:rsidR="00326970" w:rsidRPr="00676C68" w:rsidRDefault="00206C28" w:rsidP="00326970">
            <w:pPr>
              <w:rPr>
                <w:color w:val="CC0099"/>
              </w:rPr>
            </w:pPr>
            <w:r>
              <w:rPr>
                <w:noProof/>
                <w:color w:val="CC0099"/>
              </w:rPr>
              <w:drawing>
                <wp:inline distT="0" distB="0" distL="0" distR="0" wp14:anchorId="03B940CC" wp14:editId="6FCDDDFA">
                  <wp:extent cx="45719" cy="59267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9" cy="59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1" w:type="dxa"/>
            <w:tcBorders>
              <w:top w:val="nil"/>
              <w:left w:val="nil"/>
              <w:bottom w:val="nil"/>
              <w:right w:val="nil"/>
            </w:tcBorders>
          </w:tcPr>
          <w:p w14:paraId="5942D7F2" w14:textId="77777777" w:rsidR="00326970" w:rsidRPr="00676C68" w:rsidRDefault="00326970" w:rsidP="00326970">
            <w:pPr>
              <w:rPr>
                <w:color w:val="CC0099"/>
                <w:sz w:val="10"/>
                <w:szCs w:val="10"/>
              </w:rPr>
            </w:pPr>
          </w:p>
          <w:p w14:paraId="45F3CB7B" w14:textId="77777777" w:rsidR="00D37DA6" w:rsidRDefault="00D37DA6" w:rsidP="00D37DA6">
            <w:pPr>
              <w:autoSpaceDE w:val="0"/>
              <w:autoSpaceDN w:val="0"/>
              <w:adjustRightInd w:val="0"/>
              <w:rPr>
                <w:rFonts w:cs="CIDFont+F2"/>
                <w:color w:val="000000" w:themeColor="text1"/>
                <w:sz w:val="26"/>
                <w:szCs w:val="26"/>
              </w:rPr>
            </w:pPr>
          </w:p>
          <w:p w14:paraId="34D1FF95" w14:textId="77777777" w:rsidR="00D37DA6" w:rsidRDefault="00D37DA6" w:rsidP="00D37DA6">
            <w:pPr>
              <w:autoSpaceDE w:val="0"/>
              <w:autoSpaceDN w:val="0"/>
              <w:adjustRightInd w:val="0"/>
              <w:rPr>
                <w:rFonts w:cs="CIDFont+F2"/>
                <w:color w:val="000000" w:themeColor="text1"/>
                <w:sz w:val="26"/>
                <w:szCs w:val="26"/>
              </w:rPr>
            </w:pPr>
          </w:p>
          <w:p w14:paraId="7746BF0F" w14:textId="77777777" w:rsidR="00D37DA6" w:rsidRDefault="00D37DA6" w:rsidP="00D37DA6">
            <w:pPr>
              <w:autoSpaceDE w:val="0"/>
              <w:autoSpaceDN w:val="0"/>
              <w:adjustRightInd w:val="0"/>
              <w:rPr>
                <w:rFonts w:cs="CIDFont+F2"/>
                <w:color w:val="000000" w:themeColor="text1"/>
                <w:sz w:val="26"/>
                <w:szCs w:val="26"/>
              </w:rPr>
            </w:pPr>
          </w:p>
          <w:p w14:paraId="701C8AAC" w14:textId="77777777" w:rsidR="00D37DA6" w:rsidRDefault="00D37DA6" w:rsidP="00D37DA6">
            <w:pPr>
              <w:autoSpaceDE w:val="0"/>
              <w:autoSpaceDN w:val="0"/>
              <w:adjustRightInd w:val="0"/>
              <w:rPr>
                <w:rFonts w:cs="CIDFont+F2"/>
                <w:color w:val="000000" w:themeColor="text1"/>
                <w:sz w:val="26"/>
                <w:szCs w:val="26"/>
              </w:rPr>
            </w:pPr>
          </w:p>
          <w:p w14:paraId="1200DBCD" w14:textId="77777777" w:rsidR="00D37DA6" w:rsidRDefault="00D37DA6" w:rsidP="00D37DA6">
            <w:pPr>
              <w:autoSpaceDE w:val="0"/>
              <w:autoSpaceDN w:val="0"/>
              <w:adjustRightInd w:val="0"/>
              <w:rPr>
                <w:rFonts w:cs="CIDFont+F2"/>
                <w:color w:val="000000" w:themeColor="text1"/>
                <w:sz w:val="26"/>
                <w:szCs w:val="26"/>
              </w:rPr>
            </w:pPr>
          </w:p>
          <w:p w14:paraId="260BCE0E" w14:textId="77777777" w:rsidR="00C316D7" w:rsidRPr="00676C68" w:rsidRDefault="00C316D7" w:rsidP="00C316D7">
            <w:pPr>
              <w:pStyle w:val="Lijstalinea"/>
              <w:rPr>
                <w:rFonts w:cs="CIDFont+F2"/>
                <w:color w:val="000000" w:themeColor="text1"/>
                <w:sz w:val="8"/>
                <w:szCs w:val="8"/>
              </w:rPr>
            </w:pPr>
          </w:p>
          <w:p w14:paraId="11D74D49" w14:textId="77777777" w:rsidR="00C316D7" w:rsidRDefault="00C316D7" w:rsidP="00EE4AAD">
            <w:pPr>
              <w:pStyle w:val="Lijstalinea"/>
              <w:autoSpaceDE w:val="0"/>
              <w:autoSpaceDN w:val="0"/>
              <w:adjustRightInd w:val="0"/>
              <w:ind w:left="383"/>
              <w:rPr>
                <w:color w:val="CC0099"/>
                <w:sz w:val="28"/>
                <w:szCs w:val="28"/>
              </w:rPr>
            </w:pPr>
          </w:p>
          <w:p w14:paraId="5ED6E92F" w14:textId="77777777" w:rsidR="009D3751" w:rsidRDefault="009D3751" w:rsidP="00EE4AAD">
            <w:pPr>
              <w:pStyle w:val="Lijstalinea"/>
              <w:autoSpaceDE w:val="0"/>
              <w:autoSpaceDN w:val="0"/>
              <w:adjustRightInd w:val="0"/>
              <w:ind w:left="383"/>
              <w:rPr>
                <w:color w:val="CC0099"/>
                <w:sz w:val="28"/>
                <w:szCs w:val="28"/>
              </w:rPr>
            </w:pPr>
          </w:p>
          <w:p w14:paraId="61537604" w14:textId="77777777" w:rsidR="009D3751" w:rsidRDefault="009D3751" w:rsidP="00EE4AAD">
            <w:pPr>
              <w:pStyle w:val="Lijstalinea"/>
              <w:autoSpaceDE w:val="0"/>
              <w:autoSpaceDN w:val="0"/>
              <w:adjustRightInd w:val="0"/>
              <w:ind w:left="383"/>
              <w:rPr>
                <w:color w:val="CC0099"/>
                <w:sz w:val="28"/>
                <w:szCs w:val="28"/>
              </w:rPr>
            </w:pPr>
          </w:p>
          <w:p w14:paraId="04F6CAC7" w14:textId="77777777" w:rsidR="009D3751" w:rsidRDefault="009D3751" w:rsidP="00EE4AAD">
            <w:pPr>
              <w:pStyle w:val="Lijstalinea"/>
              <w:autoSpaceDE w:val="0"/>
              <w:autoSpaceDN w:val="0"/>
              <w:adjustRightInd w:val="0"/>
              <w:ind w:left="383"/>
              <w:rPr>
                <w:color w:val="CC0099"/>
                <w:sz w:val="28"/>
                <w:szCs w:val="28"/>
              </w:rPr>
            </w:pPr>
          </w:p>
          <w:p w14:paraId="1938771E" w14:textId="77777777" w:rsidR="009D3751" w:rsidRDefault="009D3751" w:rsidP="00EE4AAD">
            <w:pPr>
              <w:pStyle w:val="Lijstalinea"/>
              <w:autoSpaceDE w:val="0"/>
              <w:autoSpaceDN w:val="0"/>
              <w:adjustRightInd w:val="0"/>
              <w:ind w:left="383"/>
              <w:rPr>
                <w:color w:val="CC0099"/>
                <w:sz w:val="28"/>
                <w:szCs w:val="28"/>
              </w:rPr>
            </w:pPr>
          </w:p>
          <w:p w14:paraId="48469BE3" w14:textId="77777777" w:rsidR="009D3751" w:rsidRDefault="009D3751" w:rsidP="00EE4AAD">
            <w:pPr>
              <w:pStyle w:val="Lijstalinea"/>
              <w:autoSpaceDE w:val="0"/>
              <w:autoSpaceDN w:val="0"/>
              <w:adjustRightInd w:val="0"/>
              <w:ind w:left="383"/>
              <w:rPr>
                <w:color w:val="CC0099"/>
                <w:sz w:val="28"/>
                <w:szCs w:val="28"/>
              </w:rPr>
            </w:pPr>
          </w:p>
          <w:p w14:paraId="7370AC56" w14:textId="77777777" w:rsidR="009D3751" w:rsidRDefault="009D3751" w:rsidP="00EE4AAD">
            <w:pPr>
              <w:pStyle w:val="Lijstalinea"/>
              <w:autoSpaceDE w:val="0"/>
              <w:autoSpaceDN w:val="0"/>
              <w:adjustRightInd w:val="0"/>
              <w:ind w:left="383"/>
              <w:rPr>
                <w:color w:val="CC0099"/>
                <w:sz w:val="28"/>
                <w:szCs w:val="28"/>
              </w:rPr>
            </w:pPr>
          </w:p>
          <w:p w14:paraId="6E1E1306" w14:textId="77777777" w:rsidR="009D3751" w:rsidRDefault="009D3751" w:rsidP="00EE4AAD">
            <w:pPr>
              <w:pStyle w:val="Lijstalinea"/>
              <w:autoSpaceDE w:val="0"/>
              <w:autoSpaceDN w:val="0"/>
              <w:adjustRightInd w:val="0"/>
              <w:ind w:left="383"/>
              <w:rPr>
                <w:color w:val="CC0099"/>
                <w:sz w:val="28"/>
                <w:szCs w:val="28"/>
              </w:rPr>
            </w:pPr>
          </w:p>
          <w:p w14:paraId="21779975" w14:textId="77777777" w:rsidR="009D3751" w:rsidRDefault="009D3751" w:rsidP="009D3751">
            <w:pPr>
              <w:autoSpaceDE w:val="0"/>
              <w:autoSpaceDN w:val="0"/>
              <w:adjustRightInd w:val="0"/>
              <w:rPr>
                <w:color w:val="CC0099"/>
                <w:sz w:val="28"/>
                <w:szCs w:val="28"/>
              </w:rPr>
            </w:pPr>
          </w:p>
          <w:p w14:paraId="3007AE1A" w14:textId="77777777" w:rsidR="009D3751" w:rsidRDefault="009D3751" w:rsidP="009D3751">
            <w:pPr>
              <w:autoSpaceDE w:val="0"/>
              <w:autoSpaceDN w:val="0"/>
              <w:adjustRightInd w:val="0"/>
              <w:rPr>
                <w:color w:val="CC0099"/>
                <w:sz w:val="28"/>
                <w:szCs w:val="28"/>
              </w:rPr>
            </w:pPr>
          </w:p>
          <w:p w14:paraId="48D26F01" w14:textId="77777777" w:rsidR="009D3751" w:rsidRDefault="009D3751" w:rsidP="009D3751">
            <w:pPr>
              <w:autoSpaceDE w:val="0"/>
              <w:autoSpaceDN w:val="0"/>
              <w:adjustRightInd w:val="0"/>
              <w:rPr>
                <w:color w:val="CC0099"/>
                <w:sz w:val="28"/>
                <w:szCs w:val="28"/>
              </w:rPr>
            </w:pPr>
          </w:p>
          <w:p w14:paraId="2CE47D1C" w14:textId="77777777" w:rsidR="009D3751" w:rsidRDefault="009D3751" w:rsidP="009D3751">
            <w:pPr>
              <w:autoSpaceDE w:val="0"/>
              <w:autoSpaceDN w:val="0"/>
              <w:adjustRightInd w:val="0"/>
              <w:rPr>
                <w:color w:val="CC0099"/>
                <w:sz w:val="28"/>
                <w:szCs w:val="28"/>
              </w:rPr>
            </w:pPr>
            <w:r>
              <w:rPr>
                <w:color w:val="CC0099"/>
                <w:sz w:val="28"/>
                <w:szCs w:val="28"/>
              </w:rPr>
              <w:lastRenderedPageBreak/>
              <w:t>Feedback van de klant:</w:t>
            </w:r>
          </w:p>
          <w:p w14:paraId="266BB72B" w14:textId="77777777" w:rsidR="009D3751" w:rsidRDefault="009D3751" w:rsidP="009D3751">
            <w:pPr>
              <w:autoSpaceDE w:val="0"/>
              <w:autoSpaceDN w:val="0"/>
              <w:adjustRightInd w:val="0"/>
              <w:rPr>
                <w:color w:val="CC0099"/>
                <w:sz w:val="28"/>
                <w:szCs w:val="28"/>
              </w:rPr>
            </w:pPr>
          </w:p>
          <w:p w14:paraId="02532F35" w14:textId="77777777" w:rsidR="009D3751" w:rsidRDefault="009D3751" w:rsidP="009D3751">
            <w:pPr>
              <w:autoSpaceDE w:val="0"/>
              <w:autoSpaceDN w:val="0"/>
              <w:adjustRightInd w:val="0"/>
              <w:rPr>
                <w:color w:val="CC0099"/>
                <w:sz w:val="28"/>
                <w:szCs w:val="28"/>
              </w:rPr>
            </w:pPr>
          </w:p>
          <w:p w14:paraId="4E48A686" w14:textId="77777777" w:rsidR="009D3751" w:rsidRDefault="009D3751" w:rsidP="009D3751">
            <w:pPr>
              <w:autoSpaceDE w:val="0"/>
              <w:autoSpaceDN w:val="0"/>
              <w:adjustRightInd w:val="0"/>
              <w:rPr>
                <w:color w:val="CC0099"/>
                <w:sz w:val="28"/>
                <w:szCs w:val="28"/>
              </w:rPr>
            </w:pPr>
          </w:p>
          <w:p w14:paraId="4DC42353" w14:textId="77777777" w:rsidR="009D3751" w:rsidRDefault="009D3751" w:rsidP="009D3751">
            <w:pPr>
              <w:autoSpaceDE w:val="0"/>
              <w:autoSpaceDN w:val="0"/>
              <w:adjustRightInd w:val="0"/>
              <w:rPr>
                <w:color w:val="CC0099"/>
                <w:sz w:val="28"/>
                <w:szCs w:val="28"/>
              </w:rPr>
            </w:pPr>
          </w:p>
          <w:p w14:paraId="6A270ABC" w14:textId="6CB48F2B" w:rsidR="009D3751" w:rsidRDefault="009D3751" w:rsidP="009D3751">
            <w:pPr>
              <w:autoSpaceDE w:val="0"/>
              <w:autoSpaceDN w:val="0"/>
              <w:adjustRightInd w:val="0"/>
              <w:rPr>
                <w:color w:val="CC0099"/>
                <w:sz w:val="28"/>
                <w:szCs w:val="28"/>
              </w:rPr>
            </w:pPr>
            <w:r>
              <w:rPr>
                <w:color w:val="CC0099"/>
                <w:sz w:val="28"/>
                <w:szCs w:val="28"/>
              </w:rPr>
              <w:t>Feedback van jezelf:</w:t>
            </w:r>
          </w:p>
          <w:p w14:paraId="2CBE5FF3" w14:textId="77777777" w:rsidR="009D3751" w:rsidRDefault="009D3751" w:rsidP="009D3751">
            <w:pPr>
              <w:autoSpaceDE w:val="0"/>
              <w:autoSpaceDN w:val="0"/>
              <w:adjustRightInd w:val="0"/>
              <w:rPr>
                <w:color w:val="CC0099"/>
                <w:sz w:val="28"/>
                <w:szCs w:val="28"/>
              </w:rPr>
            </w:pPr>
          </w:p>
          <w:p w14:paraId="5851D699" w14:textId="77777777" w:rsidR="009D3751" w:rsidRDefault="009D3751" w:rsidP="009D3751">
            <w:pPr>
              <w:autoSpaceDE w:val="0"/>
              <w:autoSpaceDN w:val="0"/>
              <w:adjustRightInd w:val="0"/>
              <w:rPr>
                <w:color w:val="CC0099"/>
                <w:sz w:val="28"/>
                <w:szCs w:val="28"/>
              </w:rPr>
            </w:pPr>
          </w:p>
          <w:p w14:paraId="35531E05" w14:textId="77777777" w:rsidR="009D3751" w:rsidRDefault="009D3751" w:rsidP="009D3751">
            <w:pPr>
              <w:autoSpaceDE w:val="0"/>
              <w:autoSpaceDN w:val="0"/>
              <w:adjustRightInd w:val="0"/>
              <w:rPr>
                <w:color w:val="CC0099"/>
                <w:sz w:val="28"/>
                <w:szCs w:val="28"/>
              </w:rPr>
            </w:pPr>
          </w:p>
          <w:p w14:paraId="366C14CF" w14:textId="77777777" w:rsidR="009D3751" w:rsidRDefault="009D3751" w:rsidP="009D3751">
            <w:pPr>
              <w:autoSpaceDE w:val="0"/>
              <w:autoSpaceDN w:val="0"/>
              <w:adjustRightInd w:val="0"/>
              <w:rPr>
                <w:color w:val="CC0099"/>
                <w:sz w:val="28"/>
                <w:szCs w:val="28"/>
              </w:rPr>
            </w:pPr>
          </w:p>
          <w:p w14:paraId="6DACB454" w14:textId="754F64C3" w:rsidR="009D3751" w:rsidRDefault="009D3751" w:rsidP="009D3751">
            <w:pPr>
              <w:autoSpaceDE w:val="0"/>
              <w:autoSpaceDN w:val="0"/>
              <w:adjustRightInd w:val="0"/>
              <w:rPr>
                <w:color w:val="CC0099"/>
                <w:sz w:val="28"/>
                <w:szCs w:val="28"/>
              </w:rPr>
            </w:pPr>
            <w:r>
              <w:rPr>
                <w:color w:val="CC0099"/>
                <w:sz w:val="28"/>
                <w:szCs w:val="28"/>
              </w:rPr>
              <w:t>Wat ging goed?</w:t>
            </w:r>
          </w:p>
          <w:p w14:paraId="102D45F5" w14:textId="77777777" w:rsidR="009D3751" w:rsidRDefault="009D3751" w:rsidP="009D3751">
            <w:pPr>
              <w:autoSpaceDE w:val="0"/>
              <w:autoSpaceDN w:val="0"/>
              <w:adjustRightInd w:val="0"/>
              <w:rPr>
                <w:color w:val="CC0099"/>
                <w:sz w:val="28"/>
                <w:szCs w:val="28"/>
              </w:rPr>
            </w:pPr>
          </w:p>
          <w:p w14:paraId="6B11B474" w14:textId="77777777" w:rsidR="009D3751" w:rsidRDefault="009D3751" w:rsidP="009D3751">
            <w:pPr>
              <w:autoSpaceDE w:val="0"/>
              <w:autoSpaceDN w:val="0"/>
              <w:adjustRightInd w:val="0"/>
              <w:rPr>
                <w:color w:val="CC0099"/>
                <w:sz w:val="28"/>
                <w:szCs w:val="28"/>
              </w:rPr>
            </w:pPr>
          </w:p>
          <w:p w14:paraId="102CAD9B" w14:textId="77777777" w:rsidR="009D3751" w:rsidRDefault="009D3751" w:rsidP="009D3751">
            <w:pPr>
              <w:autoSpaceDE w:val="0"/>
              <w:autoSpaceDN w:val="0"/>
              <w:adjustRightInd w:val="0"/>
              <w:rPr>
                <w:color w:val="CC0099"/>
                <w:sz w:val="28"/>
                <w:szCs w:val="28"/>
              </w:rPr>
            </w:pPr>
          </w:p>
          <w:p w14:paraId="63609368" w14:textId="77777777" w:rsidR="009D3751" w:rsidRDefault="009D3751" w:rsidP="009D3751">
            <w:pPr>
              <w:autoSpaceDE w:val="0"/>
              <w:autoSpaceDN w:val="0"/>
              <w:adjustRightInd w:val="0"/>
              <w:rPr>
                <w:color w:val="CC0099"/>
                <w:sz w:val="28"/>
                <w:szCs w:val="28"/>
              </w:rPr>
            </w:pPr>
          </w:p>
          <w:p w14:paraId="3201CD3F" w14:textId="4866EF11" w:rsidR="009D3751" w:rsidRDefault="009D3751" w:rsidP="009D3751">
            <w:pPr>
              <w:autoSpaceDE w:val="0"/>
              <w:autoSpaceDN w:val="0"/>
              <w:adjustRightInd w:val="0"/>
              <w:rPr>
                <w:color w:val="CC0099"/>
                <w:sz w:val="28"/>
                <w:szCs w:val="28"/>
              </w:rPr>
            </w:pPr>
            <w:r>
              <w:rPr>
                <w:color w:val="CC0099"/>
                <w:sz w:val="28"/>
                <w:szCs w:val="28"/>
              </w:rPr>
              <w:t>Wat kon beter?</w:t>
            </w:r>
          </w:p>
          <w:p w14:paraId="60E8C1CE" w14:textId="77777777" w:rsidR="009D3751" w:rsidRDefault="009D3751" w:rsidP="009D3751">
            <w:pPr>
              <w:autoSpaceDE w:val="0"/>
              <w:autoSpaceDN w:val="0"/>
              <w:adjustRightInd w:val="0"/>
              <w:rPr>
                <w:color w:val="CC0099"/>
                <w:sz w:val="28"/>
                <w:szCs w:val="28"/>
              </w:rPr>
            </w:pPr>
          </w:p>
          <w:p w14:paraId="65CB660A" w14:textId="77777777" w:rsidR="009D3751" w:rsidRDefault="009D3751" w:rsidP="009D3751">
            <w:pPr>
              <w:autoSpaceDE w:val="0"/>
              <w:autoSpaceDN w:val="0"/>
              <w:adjustRightInd w:val="0"/>
              <w:rPr>
                <w:color w:val="CC0099"/>
                <w:sz w:val="28"/>
                <w:szCs w:val="28"/>
              </w:rPr>
            </w:pPr>
          </w:p>
          <w:p w14:paraId="464C47ED" w14:textId="77777777" w:rsidR="009D3751" w:rsidRDefault="009D3751" w:rsidP="009D3751">
            <w:pPr>
              <w:autoSpaceDE w:val="0"/>
              <w:autoSpaceDN w:val="0"/>
              <w:adjustRightInd w:val="0"/>
              <w:rPr>
                <w:color w:val="CC0099"/>
                <w:sz w:val="28"/>
                <w:szCs w:val="28"/>
              </w:rPr>
            </w:pPr>
          </w:p>
          <w:p w14:paraId="0D75273B" w14:textId="77777777" w:rsidR="009D3751" w:rsidRDefault="009D3751" w:rsidP="009D3751">
            <w:pPr>
              <w:autoSpaceDE w:val="0"/>
              <w:autoSpaceDN w:val="0"/>
              <w:adjustRightInd w:val="0"/>
              <w:rPr>
                <w:color w:val="CC0099"/>
                <w:sz w:val="28"/>
                <w:szCs w:val="28"/>
              </w:rPr>
            </w:pPr>
          </w:p>
          <w:p w14:paraId="22474EBC" w14:textId="3749B070" w:rsidR="009D3751" w:rsidRDefault="009D3751" w:rsidP="009D3751">
            <w:pPr>
              <w:autoSpaceDE w:val="0"/>
              <w:autoSpaceDN w:val="0"/>
              <w:adjustRightInd w:val="0"/>
              <w:rPr>
                <w:color w:val="CC0099"/>
                <w:sz w:val="28"/>
                <w:szCs w:val="28"/>
              </w:rPr>
            </w:pPr>
            <w:r>
              <w:rPr>
                <w:color w:val="CC0099"/>
                <w:sz w:val="28"/>
                <w:szCs w:val="28"/>
              </w:rPr>
              <w:t>Wat zou je de volgende keer anders doen?</w:t>
            </w:r>
          </w:p>
          <w:p w14:paraId="4CB87825" w14:textId="77777777" w:rsidR="009D3751" w:rsidRDefault="009D3751" w:rsidP="009D3751">
            <w:pPr>
              <w:autoSpaceDE w:val="0"/>
              <w:autoSpaceDN w:val="0"/>
              <w:adjustRightInd w:val="0"/>
              <w:rPr>
                <w:color w:val="CC0099"/>
                <w:sz w:val="28"/>
                <w:szCs w:val="28"/>
              </w:rPr>
            </w:pPr>
          </w:p>
          <w:p w14:paraId="1F6C5944" w14:textId="77777777" w:rsidR="009D3751" w:rsidRDefault="009D3751" w:rsidP="009D3751">
            <w:pPr>
              <w:autoSpaceDE w:val="0"/>
              <w:autoSpaceDN w:val="0"/>
              <w:adjustRightInd w:val="0"/>
              <w:rPr>
                <w:color w:val="CC0099"/>
                <w:sz w:val="28"/>
                <w:szCs w:val="28"/>
              </w:rPr>
            </w:pPr>
          </w:p>
          <w:p w14:paraId="68C9EDF8" w14:textId="77777777" w:rsidR="009D3751" w:rsidRDefault="009D3751" w:rsidP="009D3751">
            <w:pPr>
              <w:autoSpaceDE w:val="0"/>
              <w:autoSpaceDN w:val="0"/>
              <w:adjustRightInd w:val="0"/>
              <w:rPr>
                <w:color w:val="CC0099"/>
                <w:sz w:val="28"/>
                <w:szCs w:val="28"/>
              </w:rPr>
            </w:pPr>
          </w:p>
          <w:p w14:paraId="171B0572" w14:textId="77777777" w:rsidR="009D3751" w:rsidRDefault="009D3751" w:rsidP="009D3751">
            <w:pPr>
              <w:autoSpaceDE w:val="0"/>
              <w:autoSpaceDN w:val="0"/>
              <w:adjustRightInd w:val="0"/>
              <w:rPr>
                <w:color w:val="CC0099"/>
                <w:sz w:val="28"/>
                <w:szCs w:val="28"/>
              </w:rPr>
            </w:pPr>
          </w:p>
          <w:p w14:paraId="354A7276" w14:textId="77777777" w:rsidR="009D3751" w:rsidRDefault="009D3751" w:rsidP="009D3751">
            <w:pPr>
              <w:autoSpaceDE w:val="0"/>
              <w:autoSpaceDN w:val="0"/>
              <w:adjustRightInd w:val="0"/>
              <w:rPr>
                <w:color w:val="CC0099"/>
                <w:sz w:val="28"/>
                <w:szCs w:val="28"/>
              </w:rPr>
            </w:pPr>
          </w:p>
          <w:p w14:paraId="7968E5F9" w14:textId="77777777" w:rsidR="009D3751" w:rsidRDefault="009D3751" w:rsidP="009D3751">
            <w:pPr>
              <w:autoSpaceDE w:val="0"/>
              <w:autoSpaceDN w:val="0"/>
              <w:adjustRightInd w:val="0"/>
              <w:rPr>
                <w:color w:val="CC0099"/>
                <w:sz w:val="28"/>
                <w:szCs w:val="28"/>
              </w:rPr>
            </w:pPr>
          </w:p>
          <w:p w14:paraId="33CE2A2A" w14:textId="51E28695" w:rsidR="009D3751" w:rsidRDefault="009D3751" w:rsidP="009D3751">
            <w:pPr>
              <w:autoSpaceDE w:val="0"/>
              <w:autoSpaceDN w:val="0"/>
              <w:adjustRightInd w:val="0"/>
              <w:rPr>
                <w:color w:val="CC0099"/>
                <w:sz w:val="28"/>
                <w:szCs w:val="28"/>
              </w:rPr>
            </w:pPr>
          </w:p>
          <w:p w14:paraId="2CDB4FC9" w14:textId="77777777" w:rsidR="009D3751" w:rsidRDefault="009D3751" w:rsidP="009D3751">
            <w:pPr>
              <w:autoSpaceDE w:val="0"/>
              <w:autoSpaceDN w:val="0"/>
              <w:adjustRightInd w:val="0"/>
              <w:rPr>
                <w:color w:val="CC0099"/>
                <w:sz w:val="28"/>
                <w:szCs w:val="28"/>
              </w:rPr>
            </w:pPr>
          </w:p>
          <w:p w14:paraId="2DECB31F" w14:textId="788BF8F9" w:rsidR="009D3751" w:rsidRPr="009D3751" w:rsidRDefault="009D3751" w:rsidP="009D3751">
            <w:pPr>
              <w:autoSpaceDE w:val="0"/>
              <w:autoSpaceDN w:val="0"/>
              <w:adjustRightInd w:val="0"/>
              <w:rPr>
                <w:color w:val="CC0099"/>
                <w:sz w:val="28"/>
                <w:szCs w:val="28"/>
              </w:rPr>
            </w:pPr>
          </w:p>
        </w:tc>
      </w:tr>
      <w:tr w:rsidR="00C2707B" w:rsidRPr="00676C68" w14:paraId="5C66F63A" w14:textId="77777777" w:rsidTr="00206C28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174A7D23" w14:textId="77777777" w:rsidR="00C2707B" w:rsidRPr="00676C68" w:rsidRDefault="00C2707B" w:rsidP="00326970">
            <w:pPr>
              <w:rPr>
                <w:color w:val="CC0099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FAF642F" w14:textId="77777777" w:rsidR="00C2707B" w:rsidRDefault="00C2707B" w:rsidP="00326970">
            <w:pPr>
              <w:rPr>
                <w:noProof/>
                <w:color w:val="CC0099"/>
              </w:rPr>
            </w:pPr>
          </w:p>
        </w:tc>
        <w:tc>
          <w:tcPr>
            <w:tcW w:w="7041" w:type="dxa"/>
            <w:tcBorders>
              <w:top w:val="nil"/>
              <w:left w:val="nil"/>
              <w:bottom w:val="nil"/>
              <w:right w:val="nil"/>
            </w:tcBorders>
          </w:tcPr>
          <w:p w14:paraId="26A328F5" w14:textId="77777777" w:rsidR="00C2707B" w:rsidRPr="00676C68" w:rsidRDefault="00C2707B" w:rsidP="00326970">
            <w:pPr>
              <w:rPr>
                <w:color w:val="CC0099"/>
                <w:sz w:val="10"/>
                <w:szCs w:val="10"/>
              </w:rPr>
            </w:pPr>
          </w:p>
        </w:tc>
      </w:tr>
    </w:tbl>
    <w:p w14:paraId="64DDE9C5" w14:textId="77777777" w:rsidR="00326970" w:rsidRPr="00676C68" w:rsidRDefault="00326970" w:rsidP="00C316D7">
      <w:pPr>
        <w:rPr>
          <w:color w:val="CC0099"/>
          <w:sz w:val="2"/>
          <w:szCs w:val="2"/>
        </w:rPr>
      </w:pPr>
    </w:p>
    <w:p w14:paraId="305E2560" w14:textId="77777777" w:rsidR="00953722" w:rsidRDefault="00953722" w:rsidP="00953722">
      <w:pPr>
        <w:rPr>
          <w:color w:val="CC0099"/>
          <w:sz w:val="2"/>
          <w:szCs w:val="2"/>
        </w:rPr>
      </w:pPr>
    </w:p>
    <w:p w14:paraId="26CCA28D" w14:textId="5F804A3A" w:rsidR="000E227E" w:rsidRPr="000E227E" w:rsidRDefault="009D3751" w:rsidP="000E227E">
      <w:pPr>
        <w:jc w:val="right"/>
        <w:rPr>
          <w:sz w:val="2"/>
          <w:szCs w:val="2"/>
        </w:rPr>
      </w:pPr>
      <w:r>
        <w:rPr>
          <w:sz w:val="2"/>
          <w:szCs w:val="2"/>
        </w:rPr>
        <w:t>F</w:t>
      </w:r>
    </w:p>
    <w:sectPr w:rsidR="000E227E" w:rsidRPr="000E227E" w:rsidSect="003C615C">
      <w:pgSz w:w="11906" w:h="16838"/>
      <w:pgMar w:top="567" w:right="567" w:bottom="567" w:left="567" w:header="709" w:footer="709" w:gutter="0"/>
      <w:pgBorders w:offsetFrom="page">
        <w:top w:val="single" w:sz="18" w:space="24" w:color="CC0099"/>
        <w:left w:val="single" w:sz="18" w:space="24" w:color="CC0099"/>
        <w:bottom w:val="single" w:sz="18" w:space="24" w:color="CC0099"/>
        <w:right w:val="single" w:sz="18" w:space="24" w:color="CC00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F8A8C" w14:textId="77777777" w:rsidR="00762998" w:rsidRDefault="00762998" w:rsidP="00953722">
      <w:pPr>
        <w:spacing w:after="0" w:line="240" w:lineRule="auto"/>
      </w:pPr>
      <w:r>
        <w:separator/>
      </w:r>
    </w:p>
  </w:endnote>
  <w:endnote w:type="continuationSeparator" w:id="0">
    <w:p w14:paraId="148EA588" w14:textId="77777777" w:rsidR="00762998" w:rsidRDefault="00762998" w:rsidP="0095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E60E0" w14:textId="77777777" w:rsidR="00762998" w:rsidRDefault="00762998" w:rsidP="00953722">
      <w:pPr>
        <w:spacing w:after="0" w:line="240" w:lineRule="auto"/>
      </w:pPr>
      <w:r>
        <w:separator/>
      </w:r>
    </w:p>
  </w:footnote>
  <w:footnote w:type="continuationSeparator" w:id="0">
    <w:p w14:paraId="07AB7C59" w14:textId="77777777" w:rsidR="00762998" w:rsidRDefault="00762998" w:rsidP="00953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4A17"/>
    <w:multiLevelType w:val="hybridMultilevel"/>
    <w:tmpl w:val="54FE0AF6"/>
    <w:lvl w:ilvl="0" w:tplc="0413000D">
      <w:start w:val="1"/>
      <w:numFmt w:val="bullet"/>
      <w:lvlText w:val=""/>
      <w:lvlJc w:val="left"/>
      <w:pPr>
        <w:ind w:left="35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" w15:restartNumberingAfterBreak="0">
    <w:nsid w:val="143C7DFE"/>
    <w:multiLevelType w:val="hybridMultilevel"/>
    <w:tmpl w:val="5DBC7600"/>
    <w:lvl w:ilvl="0" w:tplc="48EAA0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C0099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711C3"/>
    <w:multiLevelType w:val="hybridMultilevel"/>
    <w:tmpl w:val="0DBC3710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43678"/>
    <w:multiLevelType w:val="hybridMultilevel"/>
    <w:tmpl w:val="C2B0805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44CB9"/>
    <w:multiLevelType w:val="hybridMultilevel"/>
    <w:tmpl w:val="0D60926E"/>
    <w:lvl w:ilvl="0" w:tplc="039AA5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81ABF"/>
    <w:multiLevelType w:val="hybridMultilevel"/>
    <w:tmpl w:val="75DAC94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947BA"/>
    <w:multiLevelType w:val="hybridMultilevel"/>
    <w:tmpl w:val="DB6C6A5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73BCB"/>
    <w:multiLevelType w:val="hybridMultilevel"/>
    <w:tmpl w:val="6E0C2FCA"/>
    <w:lvl w:ilvl="0" w:tplc="CA803A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C0099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B03FD"/>
    <w:multiLevelType w:val="hybridMultilevel"/>
    <w:tmpl w:val="48B0156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C618B"/>
    <w:multiLevelType w:val="hybridMultilevel"/>
    <w:tmpl w:val="F2368A32"/>
    <w:lvl w:ilvl="0" w:tplc="7FF07E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7E"/>
    <w:rsid w:val="000116F4"/>
    <w:rsid w:val="00033431"/>
    <w:rsid w:val="000E227E"/>
    <w:rsid w:val="0011083F"/>
    <w:rsid w:val="0015544C"/>
    <w:rsid w:val="001709F1"/>
    <w:rsid w:val="0017778E"/>
    <w:rsid w:val="001925AB"/>
    <w:rsid w:val="001D7296"/>
    <w:rsid w:val="001F0F2A"/>
    <w:rsid w:val="001F2CFC"/>
    <w:rsid w:val="00206C28"/>
    <w:rsid w:val="002B3A32"/>
    <w:rsid w:val="00323B59"/>
    <w:rsid w:val="00326970"/>
    <w:rsid w:val="003628B9"/>
    <w:rsid w:val="0036324D"/>
    <w:rsid w:val="00390D76"/>
    <w:rsid w:val="003A5011"/>
    <w:rsid w:val="003C615C"/>
    <w:rsid w:val="004B21BA"/>
    <w:rsid w:val="004D637A"/>
    <w:rsid w:val="005032D0"/>
    <w:rsid w:val="00505730"/>
    <w:rsid w:val="005A0869"/>
    <w:rsid w:val="005B5DFA"/>
    <w:rsid w:val="005C1199"/>
    <w:rsid w:val="00642C2F"/>
    <w:rsid w:val="00676C68"/>
    <w:rsid w:val="006E4E81"/>
    <w:rsid w:val="007153F8"/>
    <w:rsid w:val="007444CA"/>
    <w:rsid w:val="00762998"/>
    <w:rsid w:val="00775626"/>
    <w:rsid w:val="00791BEF"/>
    <w:rsid w:val="007B2287"/>
    <w:rsid w:val="007C176E"/>
    <w:rsid w:val="007C6646"/>
    <w:rsid w:val="007C773A"/>
    <w:rsid w:val="007D31AA"/>
    <w:rsid w:val="00801614"/>
    <w:rsid w:val="008018F1"/>
    <w:rsid w:val="00836486"/>
    <w:rsid w:val="00867711"/>
    <w:rsid w:val="008961AD"/>
    <w:rsid w:val="00926AAA"/>
    <w:rsid w:val="00953722"/>
    <w:rsid w:val="009970CE"/>
    <w:rsid w:val="009A78D3"/>
    <w:rsid w:val="009C0A5B"/>
    <w:rsid w:val="009D2337"/>
    <w:rsid w:val="009D3751"/>
    <w:rsid w:val="009D6E6D"/>
    <w:rsid w:val="009E3CD1"/>
    <w:rsid w:val="00A12D89"/>
    <w:rsid w:val="00A44CD5"/>
    <w:rsid w:val="00A8127E"/>
    <w:rsid w:val="00AC5047"/>
    <w:rsid w:val="00AD79D2"/>
    <w:rsid w:val="00AF31E4"/>
    <w:rsid w:val="00B26B5A"/>
    <w:rsid w:val="00B7476E"/>
    <w:rsid w:val="00B93FB1"/>
    <w:rsid w:val="00BB2D51"/>
    <w:rsid w:val="00BB3A65"/>
    <w:rsid w:val="00BD325C"/>
    <w:rsid w:val="00BD4D15"/>
    <w:rsid w:val="00C04351"/>
    <w:rsid w:val="00C07000"/>
    <w:rsid w:val="00C2707B"/>
    <w:rsid w:val="00C316D7"/>
    <w:rsid w:val="00C8284A"/>
    <w:rsid w:val="00C96577"/>
    <w:rsid w:val="00CF71EC"/>
    <w:rsid w:val="00D21952"/>
    <w:rsid w:val="00D37DA6"/>
    <w:rsid w:val="00D74278"/>
    <w:rsid w:val="00D92261"/>
    <w:rsid w:val="00DC6079"/>
    <w:rsid w:val="00DC6F9A"/>
    <w:rsid w:val="00DF08D6"/>
    <w:rsid w:val="00DF5296"/>
    <w:rsid w:val="00E30733"/>
    <w:rsid w:val="00E3409C"/>
    <w:rsid w:val="00E6588A"/>
    <w:rsid w:val="00EA3775"/>
    <w:rsid w:val="00EE4AAD"/>
    <w:rsid w:val="00FE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0776"/>
  <w15:docId w15:val="{640DE298-7C54-44D8-BDB0-009AC164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D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325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C504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5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3722"/>
  </w:style>
  <w:style w:type="paragraph" w:styleId="Voettekst">
    <w:name w:val="footer"/>
    <w:basedOn w:val="Standaard"/>
    <w:link w:val="VoettekstChar"/>
    <w:uiPriority w:val="99"/>
    <w:unhideWhenUsed/>
    <w:rsid w:val="0095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3722"/>
  </w:style>
  <w:style w:type="table" w:styleId="Rastertabel4-Accent1">
    <w:name w:val="Grid Table 4 Accent 1"/>
    <w:basedOn w:val="Standaardtabel"/>
    <w:uiPriority w:val="49"/>
    <w:rsid w:val="00926AA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1licht-Accent1">
    <w:name w:val="Grid Table 1 Light Accent 1"/>
    <w:basedOn w:val="Standaardtabel"/>
    <w:uiPriority w:val="46"/>
    <w:rsid w:val="00926AA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CF71E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illemse\Downloads\Uitstroom%20naar%20Entree%20onderwijs%20(1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anzend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1B03FAD64474589664E7755301C30" ma:contentTypeVersion="8" ma:contentTypeDescription="Een nieuw document maken." ma:contentTypeScope="" ma:versionID="e9080f5cc9a81a9cd2344420268a8c29">
  <xsd:schema xmlns:xsd="http://www.w3.org/2001/XMLSchema" xmlns:xs="http://www.w3.org/2001/XMLSchema" xmlns:p="http://schemas.microsoft.com/office/2006/metadata/properties" xmlns:ns2="1add79b7-2f8f-402e-97da-ded885a3353b" xmlns:ns3="483325ff-53ea-40ff-b74e-df940842a885" targetNamespace="http://schemas.microsoft.com/office/2006/metadata/properties" ma:root="true" ma:fieldsID="09c53d11dfac7c5a7a57cb9d541bcaad" ns2:_="" ns3:_="">
    <xsd:import namespace="1add79b7-2f8f-402e-97da-ded885a3353b"/>
    <xsd:import namespace="483325ff-53ea-40ff-b74e-df940842a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d79b7-2f8f-402e-97da-ded885a33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325ff-53ea-40ff-b74e-df940842a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7F0F12-D9EF-4F17-8ED8-0B4F318B9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3B09F7-4119-4048-A489-8F17C80E7B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2560EE-9934-4ABA-99ED-55DF83D55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d79b7-2f8f-402e-97da-ded885a3353b"/>
    <ds:schemaRef ds:uri="483325ff-53ea-40ff-b74e-df940842a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Uitstroom naar Entree onderwijs (1)</Template>
  <TotalTime>39</TotalTime>
  <Pages>2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Willemse, C.</dc:creator>
  <cp:lastModifiedBy>A. Hietkamp</cp:lastModifiedBy>
  <cp:revision>2</cp:revision>
  <cp:lastPrinted>2019-12-18T07:34:00Z</cp:lastPrinted>
  <dcterms:created xsi:type="dcterms:W3CDTF">2021-12-06T10:18:00Z</dcterms:created>
  <dcterms:modified xsi:type="dcterms:W3CDTF">2021-12-06T10:18:00Z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0x0101005531B03FAD64474589664E7755301C30</vt:lpwstr>
  </property>
</Properties>
</file>